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E2D" w14:textId="14A15C45" w:rsidR="00450B26" w:rsidRPr="002874BA" w:rsidRDefault="00450B26" w:rsidP="00450B26">
      <w:pPr>
        <w:pStyle w:val="berschrift3"/>
      </w:pPr>
      <w:r w:rsidRPr="00450B26">
        <w:rPr>
          <w:bCs/>
        </w:rPr>
        <w:t xml:space="preserve">Seminar: </w:t>
      </w:r>
      <w:r w:rsidR="000D0CE4" w:rsidRPr="000D0CE4">
        <w:rPr>
          <w:bCs/>
        </w:rPr>
        <w:t>Active time management. Time management, self-management, task organization &amp; priorities: core strategies, prioritization, organization. The compact time management seminar with Uwe Freund</w:t>
      </w:r>
      <w:r>
        <w:t>.</w:t>
      </w:r>
    </w:p>
    <w:p w14:paraId="3A75E48E" w14:textId="77777777" w:rsidR="00450B26" w:rsidRDefault="00450B26" w:rsidP="00450B26">
      <w:pPr>
        <w:spacing w:after="0" w:line="240" w:lineRule="auto"/>
        <w:rPr>
          <w:rFonts w:ascii="KievitOT-Medium" w:hAnsi="KievitOT-Medium"/>
          <w:color w:val="1D59B5"/>
          <w:szCs w:val="22"/>
        </w:rPr>
      </w:pPr>
    </w:p>
    <w:p w14:paraId="149A9945" w14:textId="443517F5" w:rsidR="00450B26" w:rsidRPr="005D2DCC" w:rsidRDefault="00450B26" w:rsidP="00450B26">
      <w:pPr>
        <w:rPr>
          <w:color w:val="1843A5"/>
          <w:sz w:val="18"/>
          <w:szCs w:val="18"/>
        </w:rPr>
      </w:pPr>
      <w:r>
        <w:rPr>
          <w:sz w:val="18"/>
          <w:szCs w:val="18"/>
        </w:rPr>
        <w:t>Online unter</w:t>
      </w:r>
      <w:r w:rsidRPr="005D2DCC">
        <w:rPr>
          <w:sz w:val="18"/>
          <w:szCs w:val="18"/>
        </w:rPr>
        <w:t xml:space="preserve"> </w:t>
      </w:r>
      <w:hyperlink r:id="rId7" w:history="1">
        <w:r>
          <w:rPr>
            <w:rStyle w:val="Hyperlink"/>
            <w:color w:val="1843A5"/>
            <w:sz w:val="18"/>
            <w:szCs w:val="18"/>
          </w:rPr>
          <w:t>www.uwefreund.com/zeitkompakt</w:t>
        </w:r>
      </w:hyperlink>
      <w:r w:rsidRPr="00210783">
        <w:rPr>
          <w:color w:val="1843A5"/>
          <w:sz w:val="18"/>
          <w:szCs w:val="18"/>
        </w:rPr>
        <w:t xml:space="preserve"> </w:t>
      </w:r>
    </w:p>
    <w:p w14:paraId="09F6B3C7" w14:textId="27D45CE4" w:rsidR="00450B26" w:rsidRDefault="000D0CE4" w:rsidP="00450B26">
      <w:pPr>
        <w:spacing w:after="360" w:line="390" w:lineRule="atLeast"/>
        <w:rPr>
          <w:color w:val="1843A5"/>
          <w:sz w:val="18"/>
          <w:szCs w:val="18"/>
        </w:rPr>
      </w:pPr>
      <w:r w:rsidRPr="000D0CE4">
        <w:rPr>
          <w:b/>
          <w:bCs/>
          <w:color w:val="1843A5"/>
          <w:sz w:val="18"/>
          <w:szCs w:val="18"/>
        </w:rPr>
        <w:t>Next seminar dates</w:t>
      </w:r>
      <w:r w:rsidR="00450B26" w:rsidRPr="005D2DCC">
        <w:rPr>
          <w:sz w:val="18"/>
          <w:szCs w:val="18"/>
        </w:rPr>
        <w:t xml:space="preserve">: </w:t>
      </w:r>
      <w:hyperlink r:id="rId8" w:history="1">
        <w:r w:rsidR="00450B26" w:rsidRPr="00210783">
          <w:rPr>
            <w:rStyle w:val="Hyperlink"/>
            <w:color w:val="1843A5"/>
            <w:sz w:val="18"/>
            <w:szCs w:val="18"/>
          </w:rPr>
          <w:t>www.uwefreund.com/seminartermine</w:t>
        </w:r>
      </w:hyperlink>
      <w:r w:rsidR="00450B26" w:rsidRPr="00210783">
        <w:rPr>
          <w:color w:val="1843A5"/>
          <w:sz w:val="18"/>
          <w:szCs w:val="18"/>
          <w:u w:val="single"/>
        </w:rPr>
        <w:t xml:space="preserve"> </w:t>
      </w:r>
      <w:r w:rsidR="00450B26" w:rsidRPr="005D2DCC">
        <w:rPr>
          <w:sz w:val="18"/>
          <w:szCs w:val="18"/>
        </w:rPr>
        <w:br/>
      </w:r>
      <w:r>
        <w:rPr>
          <w:b/>
          <w:bCs/>
          <w:color w:val="1843A5"/>
          <w:sz w:val="18"/>
          <w:szCs w:val="18"/>
        </w:rPr>
        <w:t>Request offer for inhouse seminars</w:t>
      </w:r>
      <w:r w:rsidR="00450B26" w:rsidRPr="005D2DCC">
        <w:rPr>
          <w:sz w:val="18"/>
          <w:szCs w:val="18"/>
        </w:rPr>
        <w:t xml:space="preserve">: </w:t>
      </w:r>
      <w:hyperlink r:id="rId9" w:history="1">
        <w:r w:rsidR="00450B26" w:rsidRPr="00210783">
          <w:rPr>
            <w:rStyle w:val="Hyperlink"/>
            <w:color w:val="1843A5"/>
            <w:sz w:val="18"/>
            <w:szCs w:val="18"/>
          </w:rPr>
          <w:t>www.uwefreund.com/inhouse</w:t>
        </w:r>
      </w:hyperlink>
      <w:r w:rsidR="00450B26" w:rsidRPr="00210783">
        <w:rPr>
          <w:color w:val="1843A5"/>
          <w:sz w:val="18"/>
          <w:szCs w:val="18"/>
          <w:u w:val="single"/>
        </w:rPr>
        <w:t xml:space="preserve"> </w:t>
      </w:r>
      <w:r w:rsidR="00450B26" w:rsidRPr="005D2DCC">
        <w:rPr>
          <w:sz w:val="18"/>
          <w:szCs w:val="18"/>
        </w:rPr>
        <w:br/>
      </w:r>
      <w:r w:rsidRPr="000D0CE4">
        <w:rPr>
          <w:b/>
          <w:bCs/>
          <w:color w:val="1843A5"/>
          <w:sz w:val="18"/>
          <w:szCs w:val="18"/>
        </w:rPr>
        <w:t>Information/registration for open seminars</w:t>
      </w:r>
      <w:r w:rsidR="00450B26" w:rsidRPr="005D2DCC">
        <w:rPr>
          <w:sz w:val="18"/>
          <w:szCs w:val="18"/>
        </w:rPr>
        <w:t xml:space="preserve">: </w:t>
      </w:r>
      <w:hyperlink r:id="rId10" w:history="1">
        <w:r w:rsidR="00450B26" w:rsidRPr="00210783">
          <w:rPr>
            <w:rStyle w:val="Hyperlink"/>
            <w:color w:val="1843A5"/>
            <w:sz w:val="18"/>
            <w:szCs w:val="18"/>
          </w:rPr>
          <w:t>www.uwefreund.com/anmelden</w:t>
        </w:r>
      </w:hyperlink>
      <w:r w:rsidR="00450B26" w:rsidRPr="00210783">
        <w:rPr>
          <w:color w:val="1843A5"/>
          <w:sz w:val="18"/>
          <w:szCs w:val="18"/>
        </w:rPr>
        <w:t xml:space="preserve"> </w:t>
      </w:r>
    </w:p>
    <w:p w14:paraId="0431C451" w14:textId="77777777" w:rsidR="00450B26" w:rsidRDefault="00450B26" w:rsidP="00450B26"/>
    <w:p w14:paraId="22FF8FD7" w14:textId="77777777" w:rsidR="00DB72EA" w:rsidRPr="00DE2A06" w:rsidRDefault="00DB72EA" w:rsidP="00DB72EA">
      <w:pPr>
        <w:pStyle w:val="Titel"/>
        <w:rPr>
          <w:lang w:val="en-GB"/>
        </w:rPr>
      </w:pPr>
      <w:r w:rsidRPr="00DE2A06">
        <w:rPr>
          <w:lang w:val="en-GB"/>
        </w:rPr>
        <w:t xml:space="preserve">Day and </w:t>
      </w:r>
      <w:r>
        <w:rPr>
          <w:lang w:val="en-GB"/>
        </w:rPr>
        <w:t>activity</w:t>
      </w:r>
      <w:r w:rsidRPr="00DE2A06">
        <w:rPr>
          <w:lang w:val="en-GB"/>
        </w:rPr>
        <w:t xml:space="preserve"> analysis sheet</w:t>
      </w:r>
    </w:p>
    <w:p w14:paraId="2EEE694A" w14:textId="2D252115" w:rsidR="00DB72EA" w:rsidRPr="00DE2A06" w:rsidRDefault="00DB72EA" w:rsidP="00DB72EA">
      <w:pPr>
        <w:rPr>
          <w:rFonts w:cs="Arial"/>
          <w:lang w:val="en-GB"/>
        </w:rPr>
      </w:pPr>
      <w:r w:rsidRPr="00DE2A06">
        <w:rPr>
          <w:rFonts w:cs="Arial"/>
          <w:lang w:val="en-GB"/>
        </w:rPr>
        <w:t>Date: _________________</w:t>
      </w:r>
      <w:r>
        <w:rPr>
          <w:rFonts w:cs="Arial"/>
          <w:lang w:val="en-GB"/>
        </w:rPr>
        <w:t xml:space="preserve">    </w:t>
      </w:r>
      <w:r w:rsidRPr="00DE2A06">
        <w:rPr>
          <w:rFonts w:cs="Arial"/>
          <w:lang w:val="en-GB"/>
        </w:rPr>
        <w:t xml:space="preserve">Name: _______________________  </w:t>
      </w:r>
    </w:p>
    <w:p w14:paraId="0B49F6DB" w14:textId="7802CCE9" w:rsidR="00DB72EA" w:rsidRPr="00DE2A06" w:rsidRDefault="00DB72EA" w:rsidP="00DB72EA">
      <w:pPr>
        <w:rPr>
          <w:rFonts w:cs="Arial"/>
          <w:lang w:val="en-GB"/>
        </w:rPr>
      </w:pPr>
      <w:r w:rsidRPr="00DE2A06">
        <w:rPr>
          <w:rFonts w:cs="Arial"/>
          <w:lang w:val="en-GB"/>
        </w:rPr>
        <w:t>Main goal</w:t>
      </w:r>
      <w:r>
        <w:rPr>
          <w:rFonts w:cs="Arial"/>
          <w:lang w:val="en-GB"/>
        </w:rPr>
        <w:t>/goals</w:t>
      </w:r>
      <w:r w:rsidRPr="00DE2A06">
        <w:rPr>
          <w:rFonts w:cs="Arial"/>
          <w:lang w:val="en-GB"/>
        </w:rPr>
        <w:t xml:space="preserve">: __________________________________________________   </w:t>
      </w:r>
    </w:p>
    <w:p w14:paraId="2F8FE12A" w14:textId="77777777" w:rsidR="00DB72EA" w:rsidRPr="00DE2A06" w:rsidRDefault="00DB72EA" w:rsidP="00DB72EA">
      <w:pPr>
        <w:rPr>
          <w:rFonts w:cs="Arial"/>
          <w:lang w:val="en-GB"/>
        </w:rPr>
      </w:pPr>
      <w:r w:rsidRPr="00DE2A06">
        <w:rPr>
          <w:rFonts w:cs="Arial"/>
          <w:lang w:val="en-GB"/>
        </w:rPr>
        <w:t xml:space="preserve">Achieved in the end of the day?   </w:t>
      </w:r>
      <w:r w:rsidRPr="00DE2A06">
        <w:rPr>
          <w:rFonts w:cs="Arial"/>
          <w:lang w:val="en-GB"/>
        </w:rPr>
        <w:sym w:font="Wingdings" w:char="F06F"/>
      </w:r>
      <w:r w:rsidRPr="00DE2A06">
        <w:rPr>
          <w:rFonts w:cs="Arial"/>
          <w:lang w:val="en-GB"/>
        </w:rPr>
        <w:t xml:space="preserve"> Yes   </w:t>
      </w:r>
      <w:r w:rsidRPr="00DE2A06">
        <w:rPr>
          <w:rFonts w:cs="Arial"/>
          <w:lang w:val="en-GB"/>
        </w:rPr>
        <w:sym w:font="Wingdings" w:char="F06F"/>
      </w:r>
      <w:r w:rsidRPr="00DE2A06">
        <w:rPr>
          <w:rFonts w:cs="Arial"/>
          <w:lang w:val="en-GB"/>
        </w:rPr>
        <w:t xml:space="preserve"> No</w:t>
      </w:r>
    </w:p>
    <w:p w14:paraId="3DBDC52D" w14:textId="77777777" w:rsidR="00DB72EA" w:rsidRPr="00DE2A06" w:rsidRDefault="00DB72EA" w:rsidP="00DB72EA">
      <w:pPr>
        <w:rPr>
          <w:rFonts w:cs="Arial"/>
          <w:lang w:val="en-GB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187"/>
        <w:gridCol w:w="770"/>
        <w:gridCol w:w="1376"/>
        <w:gridCol w:w="1069"/>
        <w:gridCol w:w="2302"/>
      </w:tblGrid>
      <w:tr w:rsidR="00DB72EA" w:rsidRPr="00125423" w14:paraId="4BB5EBC0" w14:textId="77777777" w:rsidTr="00142FB4">
        <w:trPr>
          <w:tblHeader/>
        </w:trPr>
        <w:tc>
          <w:tcPr>
            <w:tcW w:w="852" w:type="dxa"/>
          </w:tcPr>
          <w:p w14:paraId="34421CAD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Time</w:t>
            </w:r>
          </w:p>
        </w:tc>
        <w:tc>
          <w:tcPr>
            <w:tcW w:w="3187" w:type="dxa"/>
          </w:tcPr>
          <w:p w14:paraId="6752DDB4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Activity</w:t>
            </w:r>
          </w:p>
        </w:tc>
        <w:tc>
          <w:tcPr>
            <w:tcW w:w="770" w:type="dxa"/>
            <w:shd w:val="clear" w:color="auto" w:fill="auto"/>
          </w:tcPr>
          <w:p w14:paraId="71103FD1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Pers.</w:t>
            </w: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br/>
              <w:t>Phone</w:t>
            </w:r>
          </w:p>
          <w:p w14:paraId="176D37AE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Email</w:t>
            </w:r>
          </w:p>
          <w:p w14:paraId="53FDC056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Letter</w:t>
            </w:r>
          </w:p>
        </w:tc>
        <w:tc>
          <w:tcPr>
            <w:tcW w:w="1376" w:type="dxa"/>
          </w:tcPr>
          <w:p w14:paraId="48C890F0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Time consumer?</w:t>
            </w: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br/>
              <w:t>Disruption?</w:t>
            </w:r>
          </w:p>
          <w:p w14:paraId="516D1E07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Distraction?</w:t>
            </w:r>
          </w:p>
        </w:tc>
        <w:tc>
          <w:tcPr>
            <w:tcW w:w="1069" w:type="dxa"/>
            <w:shd w:val="clear" w:color="auto" w:fill="auto"/>
          </w:tcPr>
          <w:p w14:paraId="6225E063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Necessary?</w:t>
            </w:r>
          </w:p>
          <w:p w14:paraId="621E1ABE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Unique?</w:t>
            </w:r>
          </w:p>
          <w:p w14:paraId="37F4D0A1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Urgent?</w:t>
            </w:r>
          </w:p>
          <w:p w14:paraId="45F46FA7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Self?</w:t>
            </w:r>
          </w:p>
        </w:tc>
        <w:tc>
          <w:tcPr>
            <w:tcW w:w="2302" w:type="dxa"/>
          </w:tcPr>
          <w:p w14:paraId="4D6C383A" w14:textId="77777777" w:rsidR="00DB72EA" w:rsidRPr="00125423" w:rsidRDefault="00DB72EA" w:rsidP="00142FB4">
            <w:pPr>
              <w:spacing w:after="0"/>
              <w:rPr>
                <w:rFonts w:cs="Arial"/>
                <w:b/>
                <w:color w:val="1843A5"/>
                <w:sz w:val="12"/>
                <w:szCs w:val="12"/>
                <w:lang w:val="en-GB"/>
              </w:rPr>
            </w:pPr>
            <w:r w:rsidRPr="00125423">
              <w:rPr>
                <w:rFonts w:cs="Arial"/>
                <w:b/>
                <w:color w:val="1843A5"/>
                <w:sz w:val="12"/>
                <w:szCs w:val="12"/>
                <w:lang w:val="en-GB"/>
              </w:rPr>
              <w:t>What can I improve in the future?</w:t>
            </w:r>
          </w:p>
        </w:tc>
      </w:tr>
      <w:tr w:rsidR="00DB72EA" w:rsidRPr="00DE2A06" w14:paraId="0F9B6673" w14:textId="77777777" w:rsidTr="00142FB4">
        <w:trPr>
          <w:cantSplit/>
        </w:trPr>
        <w:tc>
          <w:tcPr>
            <w:tcW w:w="852" w:type="dxa"/>
          </w:tcPr>
          <w:p w14:paraId="1D22070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06:00</w:t>
            </w:r>
            <w:r w:rsidRPr="00DE2A06">
              <w:rPr>
                <w:rFonts w:cs="Arial"/>
                <w:lang w:val="en-GB"/>
              </w:rPr>
              <w:br/>
              <w:t>06:10</w:t>
            </w:r>
            <w:r w:rsidRPr="00DE2A06">
              <w:rPr>
                <w:rFonts w:cs="Arial"/>
                <w:lang w:val="en-GB"/>
              </w:rPr>
              <w:br/>
              <w:t>06:20</w:t>
            </w:r>
            <w:r w:rsidRPr="00DE2A06">
              <w:rPr>
                <w:rFonts w:cs="Arial"/>
                <w:lang w:val="en-GB"/>
              </w:rPr>
              <w:br/>
              <w:t>06:30</w:t>
            </w:r>
            <w:r w:rsidRPr="00DE2A06">
              <w:rPr>
                <w:rFonts w:cs="Arial"/>
                <w:lang w:val="en-GB"/>
              </w:rPr>
              <w:br/>
              <w:t>06:40</w:t>
            </w:r>
            <w:r w:rsidRPr="00DE2A06">
              <w:rPr>
                <w:rFonts w:cs="Arial"/>
                <w:lang w:val="en-GB"/>
              </w:rPr>
              <w:br/>
              <w:t>06:50</w:t>
            </w:r>
          </w:p>
        </w:tc>
        <w:tc>
          <w:tcPr>
            <w:tcW w:w="3187" w:type="dxa"/>
          </w:tcPr>
          <w:p w14:paraId="3D7589EA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6138AA13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55E19376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49E2F9AC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2391133A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748EAD3F" w14:textId="77777777" w:rsidTr="00142FB4">
        <w:trPr>
          <w:cantSplit/>
        </w:trPr>
        <w:tc>
          <w:tcPr>
            <w:tcW w:w="852" w:type="dxa"/>
          </w:tcPr>
          <w:p w14:paraId="57B5FD1A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07:00</w:t>
            </w:r>
            <w:r w:rsidRPr="00DE2A06">
              <w:rPr>
                <w:rFonts w:cs="Arial"/>
                <w:lang w:val="en-GB"/>
              </w:rPr>
              <w:br/>
              <w:t>07:10</w:t>
            </w:r>
            <w:r w:rsidRPr="00DE2A06">
              <w:rPr>
                <w:rFonts w:cs="Arial"/>
                <w:lang w:val="en-GB"/>
              </w:rPr>
              <w:br/>
              <w:t>07:20</w:t>
            </w:r>
            <w:r w:rsidRPr="00DE2A06">
              <w:rPr>
                <w:rFonts w:cs="Arial"/>
                <w:lang w:val="en-GB"/>
              </w:rPr>
              <w:br/>
              <w:t>07:30</w:t>
            </w:r>
            <w:r w:rsidRPr="00DE2A06">
              <w:rPr>
                <w:rFonts w:cs="Arial"/>
                <w:lang w:val="en-GB"/>
              </w:rPr>
              <w:br/>
              <w:t>07:40</w:t>
            </w:r>
            <w:r w:rsidRPr="00DE2A06">
              <w:rPr>
                <w:rFonts w:cs="Arial"/>
                <w:lang w:val="en-GB"/>
              </w:rPr>
              <w:br/>
              <w:t>07:50</w:t>
            </w:r>
          </w:p>
        </w:tc>
        <w:tc>
          <w:tcPr>
            <w:tcW w:w="3187" w:type="dxa"/>
          </w:tcPr>
          <w:p w14:paraId="7BBBB88A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6BA38E20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7C905589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482E68F9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377DEA34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0A51970A" w14:textId="77777777" w:rsidTr="00142FB4">
        <w:trPr>
          <w:cantSplit/>
        </w:trPr>
        <w:tc>
          <w:tcPr>
            <w:tcW w:w="852" w:type="dxa"/>
          </w:tcPr>
          <w:p w14:paraId="20993A5B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08:00</w:t>
            </w:r>
            <w:r w:rsidRPr="00DE2A06">
              <w:rPr>
                <w:rFonts w:cs="Arial"/>
                <w:lang w:val="en-GB"/>
              </w:rPr>
              <w:br/>
              <w:t>08:10</w:t>
            </w:r>
            <w:r w:rsidRPr="00DE2A06">
              <w:rPr>
                <w:rFonts w:cs="Arial"/>
                <w:lang w:val="en-GB"/>
              </w:rPr>
              <w:br/>
              <w:t>08:20</w:t>
            </w:r>
            <w:r w:rsidRPr="00DE2A06">
              <w:rPr>
                <w:rFonts w:cs="Arial"/>
                <w:lang w:val="en-GB"/>
              </w:rPr>
              <w:br/>
              <w:t>08:30</w:t>
            </w:r>
            <w:r w:rsidRPr="00DE2A06">
              <w:rPr>
                <w:rFonts w:cs="Arial"/>
                <w:lang w:val="en-GB"/>
              </w:rPr>
              <w:br/>
              <w:t>08:40</w:t>
            </w:r>
            <w:r w:rsidRPr="00DE2A06">
              <w:rPr>
                <w:rFonts w:cs="Arial"/>
                <w:lang w:val="en-GB"/>
              </w:rPr>
              <w:br/>
              <w:t>08:50</w:t>
            </w:r>
          </w:p>
        </w:tc>
        <w:tc>
          <w:tcPr>
            <w:tcW w:w="3187" w:type="dxa"/>
          </w:tcPr>
          <w:p w14:paraId="31608143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5E4BB6C3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19AF455D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7404B130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730E6550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0383CEFB" w14:textId="77777777" w:rsidTr="00142FB4">
        <w:trPr>
          <w:cantSplit/>
        </w:trPr>
        <w:tc>
          <w:tcPr>
            <w:tcW w:w="852" w:type="dxa"/>
          </w:tcPr>
          <w:p w14:paraId="771C208A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lastRenderedPageBreak/>
              <w:t>09:00</w:t>
            </w:r>
            <w:r w:rsidRPr="00DE2A06">
              <w:rPr>
                <w:rFonts w:cs="Arial"/>
                <w:lang w:val="en-GB"/>
              </w:rPr>
              <w:br/>
              <w:t>09:10</w:t>
            </w:r>
            <w:r w:rsidRPr="00DE2A06">
              <w:rPr>
                <w:rFonts w:cs="Arial"/>
                <w:lang w:val="en-GB"/>
              </w:rPr>
              <w:br/>
              <w:t>09:20</w:t>
            </w:r>
            <w:r w:rsidRPr="00DE2A06">
              <w:rPr>
                <w:rFonts w:cs="Arial"/>
                <w:lang w:val="en-GB"/>
              </w:rPr>
              <w:br/>
              <w:t>09:30</w:t>
            </w:r>
            <w:r w:rsidRPr="00DE2A06">
              <w:rPr>
                <w:rFonts w:cs="Arial"/>
                <w:lang w:val="en-GB"/>
              </w:rPr>
              <w:br/>
              <w:t>09:40</w:t>
            </w:r>
            <w:r w:rsidRPr="00DE2A06">
              <w:rPr>
                <w:rFonts w:cs="Arial"/>
                <w:lang w:val="en-GB"/>
              </w:rPr>
              <w:br/>
              <w:t>09:50</w:t>
            </w:r>
          </w:p>
        </w:tc>
        <w:tc>
          <w:tcPr>
            <w:tcW w:w="3187" w:type="dxa"/>
          </w:tcPr>
          <w:p w14:paraId="0D193A08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1BD40DF7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31287407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77F80C54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01FDDFEA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4EC92CC7" w14:textId="77777777" w:rsidTr="00142FB4">
        <w:trPr>
          <w:cantSplit/>
        </w:trPr>
        <w:tc>
          <w:tcPr>
            <w:tcW w:w="852" w:type="dxa"/>
          </w:tcPr>
          <w:p w14:paraId="72A824C9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10:00</w:t>
            </w:r>
            <w:r w:rsidRPr="00DE2A06">
              <w:rPr>
                <w:rFonts w:cs="Arial"/>
                <w:lang w:val="en-GB"/>
              </w:rPr>
              <w:br/>
              <w:t>10:10</w:t>
            </w:r>
            <w:r w:rsidRPr="00DE2A06">
              <w:rPr>
                <w:rFonts w:cs="Arial"/>
                <w:lang w:val="en-GB"/>
              </w:rPr>
              <w:br/>
              <w:t>10:20</w:t>
            </w:r>
            <w:r w:rsidRPr="00DE2A06">
              <w:rPr>
                <w:rFonts w:cs="Arial"/>
                <w:lang w:val="en-GB"/>
              </w:rPr>
              <w:br/>
              <w:t>10:30</w:t>
            </w:r>
            <w:r w:rsidRPr="00DE2A06">
              <w:rPr>
                <w:rFonts w:cs="Arial"/>
                <w:lang w:val="en-GB"/>
              </w:rPr>
              <w:br/>
              <w:t>10:40</w:t>
            </w:r>
            <w:r w:rsidRPr="00DE2A06">
              <w:rPr>
                <w:rFonts w:cs="Arial"/>
                <w:lang w:val="en-GB"/>
              </w:rPr>
              <w:br/>
              <w:t>10:50</w:t>
            </w:r>
          </w:p>
        </w:tc>
        <w:tc>
          <w:tcPr>
            <w:tcW w:w="3187" w:type="dxa"/>
          </w:tcPr>
          <w:p w14:paraId="37982D4B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640E71BB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192E0AD2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1661E5B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44B7807E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4F37C596" w14:textId="77777777" w:rsidTr="00142FB4">
        <w:trPr>
          <w:cantSplit/>
        </w:trPr>
        <w:tc>
          <w:tcPr>
            <w:tcW w:w="852" w:type="dxa"/>
          </w:tcPr>
          <w:p w14:paraId="16C7A151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11:00</w:t>
            </w:r>
            <w:r w:rsidRPr="00DE2A06">
              <w:rPr>
                <w:rFonts w:cs="Arial"/>
                <w:lang w:val="en-GB"/>
              </w:rPr>
              <w:br/>
              <w:t>11:10</w:t>
            </w:r>
            <w:r w:rsidRPr="00DE2A06">
              <w:rPr>
                <w:rFonts w:cs="Arial"/>
                <w:lang w:val="en-GB"/>
              </w:rPr>
              <w:br/>
              <w:t>11:20</w:t>
            </w:r>
            <w:r w:rsidRPr="00DE2A06">
              <w:rPr>
                <w:rFonts w:cs="Arial"/>
                <w:lang w:val="en-GB"/>
              </w:rPr>
              <w:br/>
              <w:t>11:30</w:t>
            </w:r>
            <w:r w:rsidRPr="00DE2A06">
              <w:rPr>
                <w:rFonts w:cs="Arial"/>
                <w:lang w:val="en-GB"/>
              </w:rPr>
              <w:br/>
              <w:t>11:40</w:t>
            </w:r>
            <w:r w:rsidRPr="00DE2A06">
              <w:rPr>
                <w:rFonts w:cs="Arial"/>
                <w:lang w:val="en-GB"/>
              </w:rPr>
              <w:br/>
              <w:t>11:50</w:t>
            </w:r>
          </w:p>
        </w:tc>
        <w:tc>
          <w:tcPr>
            <w:tcW w:w="3187" w:type="dxa"/>
          </w:tcPr>
          <w:p w14:paraId="03845DCC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080F0586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435391D0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780DB1E0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406DCBF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28EB06BC" w14:textId="77777777" w:rsidTr="00142FB4">
        <w:trPr>
          <w:cantSplit/>
        </w:trPr>
        <w:tc>
          <w:tcPr>
            <w:tcW w:w="852" w:type="dxa"/>
          </w:tcPr>
          <w:p w14:paraId="29A3DE11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12:00</w:t>
            </w:r>
            <w:r w:rsidRPr="00DE2A06">
              <w:rPr>
                <w:rFonts w:cs="Arial"/>
                <w:lang w:val="en-GB"/>
              </w:rPr>
              <w:br/>
              <w:t>12:10</w:t>
            </w:r>
            <w:r w:rsidRPr="00DE2A06">
              <w:rPr>
                <w:rFonts w:cs="Arial"/>
                <w:lang w:val="en-GB"/>
              </w:rPr>
              <w:br/>
              <w:t>12:20</w:t>
            </w:r>
            <w:r w:rsidRPr="00DE2A06">
              <w:rPr>
                <w:rFonts w:cs="Arial"/>
                <w:lang w:val="en-GB"/>
              </w:rPr>
              <w:br/>
              <w:t>12:30</w:t>
            </w:r>
            <w:r w:rsidRPr="00DE2A06">
              <w:rPr>
                <w:rFonts w:cs="Arial"/>
                <w:lang w:val="en-GB"/>
              </w:rPr>
              <w:br/>
              <w:t>12:40</w:t>
            </w:r>
            <w:r w:rsidRPr="00DE2A06">
              <w:rPr>
                <w:rFonts w:cs="Arial"/>
                <w:lang w:val="en-GB"/>
              </w:rPr>
              <w:br/>
              <w:t>12:50</w:t>
            </w:r>
          </w:p>
        </w:tc>
        <w:tc>
          <w:tcPr>
            <w:tcW w:w="3187" w:type="dxa"/>
          </w:tcPr>
          <w:p w14:paraId="0E8AEC19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02903E39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72AFBA97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5A96214D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4C886DD9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08F35810" w14:textId="77777777" w:rsidTr="00142FB4">
        <w:trPr>
          <w:cantSplit/>
        </w:trPr>
        <w:tc>
          <w:tcPr>
            <w:tcW w:w="852" w:type="dxa"/>
          </w:tcPr>
          <w:p w14:paraId="5B6E1929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13:00</w:t>
            </w:r>
            <w:r w:rsidRPr="00DE2A06">
              <w:rPr>
                <w:rFonts w:cs="Arial"/>
                <w:lang w:val="en-GB"/>
              </w:rPr>
              <w:br/>
              <w:t>13:10</w:t>
            </w:r>
            <w:r w:rsidRPr="00DE2A06">
              <w:rPr>
                <w:rFonts w:cs="Arial"/>
                <w:lang w:val="en-GB"/>
              </w:rPr>
              <w:br/>
              <w:t>13:20</w:t>
            </w:r>
            <w:r w:rsidRPr="00DE2A06">
              <w:rPr>
                <w:rFonts w:cs="Arial"/>
                <w:lang w:val="en-GB"/>
              </w:rPr>
              <w:br/>
              <w:t>13:30</w:t>
            </w:r>
            <w:r w:rsidRPr="00DE2A06">
              <w:rPr>
                <w:rFonts w:cs="Arial"/>
                <w:lang w:val="en-GB"/>
              </w:rPr>
              <w:br/>
              <w:t>13:40</w:t>
            </w:r>
            <w:r w:rsidRPr="00DE2A06">
              <w:rPr>
                <w:rFonts w:cs="Arial"/>
                <w:lang w:val="en-GB"/>
              </w:rPr>
              <w:br/>
              <w:t>13:50</w:t>
            </w:r>
          </w:p>
        </w:tc>
        <w:tc>
          <w:tcPr>
            <w:tcW w:w="3187" w:type="dxa"/>
          </w:tcPr>
          <w:p w14:paraId="29C822F2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7DF16AB6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3197CF4A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27F8176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73A7D716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0E766033" w14:textId="77777777" w:rsidTr="00142FB4">
        <w:trPr>
          <w:cantSplit/>
        </w:trPr>
        <w:tc>
          <w:tcPr>
            <w:tcW w:w="852" w:type="dxa"/>
          </w:tcPr>
          <w:p w14:paraId="7A861508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14:00</w:t>
            </w:r>
            <w:r w:rsidRPr="00DE2A06">
              <w:rPr>
                <w:rFonts w:cs="Arial"/>
                <w:lang w:val="en-GB"/>
              </w:rPr>
              <w:br/>
              <w:t>14:10</w:t>
            </w:r>
            <w:r w:rsidRPr="00DE2A06">
              <w:rPr>
                <w:rFonts w:cs="Arial"/>
                <w:lang w:val="en-GB"/>
              </w:rPr>
              <w:br/>
              <w:t>14:20</w:t>
            </w:r>
            <w:r w:rsidRPr="00DE2A06">
              <w:rPr>
                <w:rFonts w:cs="Arial"/>
                <w:lang w:val="en-GB"/>
              </w:rPr>
              <w:br/>
              <w:t>14:30</w:t>
            </w:r>
            <w:r w:rsidRPr="00DE2A06">
              <w:rPr>
                <w:rFonts w:cs="Arial"/>
                <w:lang w:val="en-GB"/>
              </w:rPr>
              <w:br/>
              <w:t>14:40</w:t>
            </w:r>
            <w:r w:rsidRPr="00DE2A06">
              <w:rPr>
                <w:rFonts w:cs="Arial"/>
                <w:lang w:val="en-GB"/>
              </w:rPr>
              <w:br/>
              <w:t>14:50</w:t>
            </w:r>
          </w:p>
        </w:tc>
        <w:tc>
          <w:tcPr>
            <w:tcW w:w="3187" w:type="dxa"/>
          </w:tcPr>
          <w:p w14:paraId="04E1CF18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65D27082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55330C2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22674290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6E715FD5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79DBF848" w14:textId="77777777" w:rsidTr="00142FB4">
        <w:trPr>
          <w:cantSplit/>
        </w:trPr>
        <w:tc>
          <w:tcPr>
            <w:tcW w:w="852" w:type="dxa"/>
          </w:tcPr>
          <w:p w14:paraId="6E5534B4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lastRenderedPageBreak/>
              <w:t>15:00</w:t>
            </w:r>
            <w:r w:rsidRPr="00DE2A06">
              <w:rPr>
                <w:rFonts w:cs="Arial"/>
                <w:lang w:val="en-GB"/>
              </w:rPr>
              <w:br/>
              <w:t>15:10</w:t>
            </w:r>
            <w:r w:rsidRPr="00DE2A06">
              <w:rPr>
                <w:rFonts w:cs="Arial"/>
                <w:lang w:val="en-GB"/>
              </w:rPr>
              <w:br/>
              <w:t>15:20</w:t>
            </w:r>
            <w:r w:rsidRPr="00DE2A06">
              <w:rPr>
                <w:rFonts w:cs="Arial"/>
                <w:lang w:val="en-GB"/>
              </w:rPr>
              <w:br/>
              <w:t>15:30</w:t>
            </w:r>
            <w:r w:rsidRPr="00DE2A06">
              <w:rPr>
                <w:rFonts w:cs="Arial"/>
                <w:lang w:val="en-GB"/>
              </w:rPr>
              <w:br/>
              <w:t>15:40</w:t>
            </w:r>
            <w:r w:rsidRPr="00DE2A06">
              <w:rPr>
                <w:rFonts w:cs="Arial"/>
                <w:lang w:val="en-GB"/>
              </w:rPr>
              <w:br/>
              <w:t>15:50</w:t>
            </w:r>
          </w:p>
        </w:tc>
        <w:tc>
          <w:tcPr>
            <w:tcW w:w="3187" w:type="dxa"/>
          </w:tcPr>
          <w:p w14:paraId="55D3D5B9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3ABB0F9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35531271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4EF73E0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7E14AA73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67B024E6" w14:textId="77777777" w:rsidTr="00142FB4">
        <w:trPr>
          <w:cantSplit/>
        </w:trPr>
        <w:tc>
          <w:tcPr>
            <w:tcW w:w="852" w:type="dxa"/>
          </w:tcPr>
          <w:p w14:paraId="06D0E1C3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16:00</w:t>
            </w:r>
            <w:r w:rsidRPr="00DE2A06">
              <w:rPr>
                <w:rFonts w:cs="Arial"/>
                <w:lang w:val="en-GB"/>
              </w:rPr>
              <w:br/>
              <w:t>16:10</w:t>
            </w:r>
            <w:r w:rsidRPr="00DE2A06">
              <w:rPr>
                <w:rFonts w:cs="Arial"/>
                <w:lang w:val="en-GB"/>
              </w:rPr>
              <w:br/>
              <w:t>16:20</w:t>
            </w:r>
            <w:r w:rsidRPr="00DE2A06">
              <w:rPr>
                <w:rFonts w:cs="Arial"/>
                <w:lang w:val="en-GB"/>
              </w:rPr>
              <w:br/>
              <w:t>16:30</w:t>
            </w:r>
            <w:r w:rsidRPr="00DE2A06">
              <w:rPr>
                <w:rFonts w:cs="Arial"/>
                <w:lang w:val="en-GB"/>
              </w:rPr>
              <w:br/>
              <w:t>16:40</w:t>
            </w:r>
            <w:r w:rsidRPr="00DE2A06">
              <w:rPr>
                <w:rFonts w:cs="Arial"/>
                <w:lang w:val="en-GB"/>
              </w:rPr>
              <w:br/>
              <w:t>16:50</w:t>
            </w:r>
          </w:p>
        </w:tc>
        <w:tc>
          <w:tcPr>
            <w:tcW w:w="3187" w:type="dxa"/>
          </w:tcPr>
          <w:p w14:paraId="1671B635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2367C3DB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5ED16FAA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23B5B50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0CEFD44C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0A5080EC" w14:textId="77777777" w:rsidTr="00142FB4">
        <w:trPr>
          <w:cantSplit/>
        </w:trPr>
        <w:tc>
          <w:tcPr>
            <w:tcW w:w="852" w:type="dxa"/>
          </w:tcPr>
          <w:p w14:paraId="6B847BB8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17:00</w:t>
            </w:r>
            <w:r w:rsidRPr="00DE2A06">
              <w:rPr>
                <w:rFonts w:cs="Arial"/>
                <w:lang w:val="en-GB"/>
              </w:rPr>
              <w:br/>
              <w:t>17:10</w:t>
            </w:r>
            <w:r w:rsidRPr="00DE2A06">
              <w:rPr>
                <w:rFonts w:cs="Arial"/>
                <w:lang w:val="en-GB"/>
              </w:rPr>
              <w:br/>
              <w:t>17:20</w:t>
            </w:r>
            <w:r w:rsidRPr="00DE2A06">
              <w:rPr>
                <w:rFonts w:cs="Arial"/>
                <w:lang w:val="en-GB"/>
              </w:rPr>
              <w:br/>
              <w:t>17:30</w:t>
            </w:r>
            <w:r w:rsidRPr="00DE2A06">
              <w:rPr>
                <w:rFonts w:cs="Arial"/>
                <w:lang w:val="en-GB"/>
              </w:rPr>
              <w:br/>
              <w:t>17:40</w:t>
            </w:r>
            <w:r w:rsidRPr="00DE2A06">
              <w:rPr>
                <w:rFonts w:cs="Arial"/>
                <w:lang w:val="en-GB"/>
              </w:rPr>
              <w:br/>
              <w:t>17:50</w:t>
            </w:r>
          </w:p>
        </w:tc>
        <w:tc>
          <w:tcPr>
            <w:tcW w:w="3187" w:type="dxa"/>
          </w:tcPr>
          <w:p w14:paraId="548B3ED3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7CF5FD97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040E7B00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3A916D44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7819A15E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5D9672A4" w14:textId="77777777" w:rsidTr="00142FB4">
        <w:trPr>
          <w:cantSplit/>
        </w:trPr>
        <w:tc>
          <w:tcPr>
            <w:tcW w:w="852" w:type="dxa"/>
          </w:tcPr>
          <w:p w14:paraId="4D6E9541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18:00</w:t>
            </w:r>
            <w:r w:rsidRPr="00DE2A06">
              <w:rPr>
                <w:rFonts w:cs="Arial"/>
                <w:lang w:val="en-GB"/>
              </w:rPr>
              <w:br/>
              <w:t>18:10</w:t>
            </w:r>
            <w:r w:rsidRPr="00DE2A06">
              <w:rPr>
                <w:rFonts w:cs="Arial"/>
                <w:lang w:val="en-GB"/>
              </w:rPr>
              <w:br/>
              <w:t>18:20</w:t>
            </w:r>
            <w:r w:rsidRPr="00DE2A06">
              <w:rPr>
                <w:rFonts w:cs="Arial"/>
                <w:lang w:val="en-GB"/>
              </w:rPr>
              <w:br/>
              <w:t>18:30</w:t>
            </w:r>
            <w:r w:rsidRPr="00DE2A06">
              <w:rPr>
                <w:rFonts w:cs="Arial"/>
                <w:lang w:val="en-GB"/>
              </w:rPr>
              <w:br/>
              <w:t>18:40</w:t>
            </w:r>
            <w:r w:rsidRPr="00DE2A06">
              <w:rPr>
                <w:rFonts w:cs="Arial"/>
                <w:lang w:val="en-GB"/>
              </w:rPr>
              <w:br/>
              <w:t>18:50</w:t>
            </w:r>
          </w:p>
        </w:tc>
        <w:tc>
          <w:tcPr>
            <w:tcW w:w="3187" w:type="dxa"/>
          </w:tcPr>
          <w:p w14:paraId="2660CF4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6AFDC45E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24632C9B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0BB303DD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6DA7E8AF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7C8B896A" w14:textId="77777777" w:rsidTr="00142FB4">
        <w:trPr>
          <w:cantSplit/>
        </w:trPr>
        <w:tc>
          <w:tcPr>
            <w:tcW w:w="852" w:type="dxa"/>
          </w:tcPr>
          <w:p w14:paraId="6FB8DB29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19:00</w:t>
            </w:r>
            <w:r w:rsidRPr="00DE2A06">
              <w:rPr>
                <w:rFonts w:cs="Arial"/>
                <w:lang w:val="en-GB"/>
              </w:rPr>
              <w:br/>
              <w:t>19:10</w:t>
            </w:r>
            <w:r w:rsidRPr="00DE2A06">
              <w:rPr>
                <w:rFonts w:cs="Arial"/>
                <w:lang w:val="en-GB"/>
              </w:rPr>
              <w:br/>
              <w:t>19:20</w:t>
            </w:r>
            <w:r w:rsidRPr="00DE2A06">
              <w:rPr>
                <w:rFonts w:cs="Arial"/>
                <w:lang w:val="en-GB"/>
              </w:rPr>
              <w:br/>
              <w:t>19:30</w:t>
            </w:r>
            <w:r w:rsidRPr="00DE2A06">
              <w:rPr>
                <w:rFonts w:cs="Arial"/>
                <w:lang w:val="en-GB"/>
              </w:rPr>
              <w:br/>
              <w:t>19:40</w:t>
            </w:r>
            <w:r w:rsidRPr="00DE2A06">
              <w:rPr>
                <w:rFonts w:cs="Arial"/>
                <w:lang w:val="en-GB"/>
              </w:rPr>
              <w:br/>
              <w:t>19:50</w:t>
            </w:r>
          </w:p>
        </w:tc>
        <w:tc>
          <w:tcPr>
            <w:tcW w:w="3187" w:type="dxa"/>
          </w:tcPr>
          <w:p w14:paraId="21BCAF14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5E955D6B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232DB2D5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2B324A81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43610863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  <w:tr w:rsidR="00DB72EA" w:rsidRPr="00DE2A06" w14:paraId="4F4707E1" w14:textId="77777777" w:rsidTr="00142FB4">
        <w:trPr>
          <w:cantSplit/>
        </w:trPr>
        <w:tc>
          <w:tcPr>
            <w:tcW w:w="852" w:type="dxa"/>
          </w:tcPr>
          <w:p w14:paraId="1023A457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  <w:r w:rsidRPr="00DE2A06">
              <w:rPr>
                <w:rFonts w:cs="Arial"/>
                <w:lang w:val="en-GB"/>
              </w:rPr>
              <w:t>20:00</w:t>
            </w:r>
            <w:r w:rsidRPr="00DE2A06">
              <w:rPr>
                <w:rFonts w:cs="Arial"/>
                <w:lang w:val="en-GB"/>
              </w:rPr>
              <w:br/>
              <w:t>20:10</w:t>
            </w:r>
            <w:r w:rsidRPr="00DE2A06">
              <w:rPr>
                <w:rFonts w:cs="Arial"/>
                <w:lang w:val="en-GB"/>
              </w:rPr>
              <w:br/>
              <w:t>20:20</w:t>
            </w:r>
            <w:r w:rsidRPr="00DE2A06">
              <w:rPr>
                <w:rFonts w:cs="Arial"/>
                <w:lang w:val="en-GB"/>
              </w:rPr>
              <w:br/>
              <w:t>20:30</w:t>
            </w:r>
            <w:r w:rsidRPr="00DE2A06">
              <w:rPr>
                <w:rFonts w:cs="Arial"/>
                <w:lang w:val="en-GB"/>
              </w:rPr>
              <w:br/>
              <w:t>20:40</w:t>
            </w:r>
            <w:r w:rsidRPr="00DE2A06">
              <w:rPr>
                <w:rFonts w:cs="Arial"/>
                <w:lang w:val="en-GB"/>
              </w:rPr>
              <w:br/>
              <w:t>20:50</w:t>
            </w:r>
          </w:p>
        </w:tc>
        <w:tc>
          <w:tcPr>
            <w:tcW w:w="3187" w:type="dxa"/>
          </w:tcPr>
          <w:p w14:paraId="426468C2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770" w:type="dxa"/>
            <w:shd w:val="clear" w:color="auto" w:fill="auto"/>
          </w:tcPr>
          <w:p w14:paraId="2113BB70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376" w:type="dxa"/>
          </w:tcPr>
          <w:p w14:paraId="0D0A6CD1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63FD3915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  <w:tc>
          <w:tcPr>
            <w:tcW w:w="2302" w:type="dxa"/>
          </w:tcPr>
          <w:p w14:paraId="0483CC73" w14:textId="77777777" w:rsidR="00DB72EA" w:rsidRPr="00DE2A06" w:rsidRDefault="00DB72EA" w:rsidP="00142FB4">
            <w:pPr>
              <w:rPr>
                <w:rFonts w:cs="Arial"/>
                <w:lang w:val="en-GB"/>
              </w:rPr>
            </w:pPr>
          </w:p>
        </w:tc>
      </w:tr>
    </w:tbl>
    <w:p w14:paraId="7306341A" w14:textId="77777777" w:rsidR="00DB72EA" w:rsidRPr="00DE2A06" w:rsidRDefault="00DB72EA" w:rsidP="00DB72EA">
      <w:pPr>
        <w:rPr>
          <w:rFonts w:cs="Arial"/>
          <w:lang w:val="en-GB"/>
        </w:rPr>
      </w:pPr>
    </w:p>
    <w:p w14:paraId="5009C2D4" w14:textId="77777777" w:rsidR="00DB72EA" w:rsidRPr="00DE2A06" w:rsidRDefault="00DB72EA" w:rsidP="00DB72EA">
      <w:pPr>
        <w:rPr>
          <w:rFonts w:cs="Arial"/>
          <w:lang w:val="en-GB"/>
        </w:rPr>
      </w:pPr>
    </w:p>
    <w:p w14:paraId="5C07C05C" w14:textId="77777777" w:rsidR="003760CA" w:rsidRPr="005173A2" w:rsidRDefault="003760CA" w:rsidP="003760CA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  <w:rPr>
          <w:rFonts w:ascii="KievitOT-Medium" w:hAnsi="KievitOT-Medium"/>
          <w:color w:val="DD1C1C"/>
          <w:sz w:val="18"/>
          <w:szCs w:val="18"/>
        </w:rPr>
      </w:pPr>
      <w:r>
        <w:br w:type="column"/>
      </w:r>
      <w:r w:rsidRPr="005173A2">
        <w:rPr>
          <w:rFonts w:ascii="KievitOT-Medium" w:hAnsi="KievitOT-Medium"/>
          <w:color w:val="DD1C1C"/>
          <w:sz w:val="18"/>
          <w:szCs w:val="18"/>
        </w:rPr>
        <w:lastRenderedPageBreak/>
        <w:t>uwe freund seminare &amp; communications</w:t>
      </w:r>
    </w:p>
    <w:p w14:paraId="306B7B64" w14:textId="77777777" w:rsidR="003760CA" w:rsidRDefault="003760CA" w:rsidP="003760CA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  <w:rPr>
          <w:rFonts w:ascii="KievitOT-Medium" w:hAnsi="KievitOT-Medium"/>
          <w:color w:val="1843A5"/>
          <w:sz w:val="28"/>
          <w:szCs w:val="28"/>
        </w:rPr>
      </w:pPr>
      <w:r w:rsidRPr="0074678F">
        <w:rPr>
          <w:rFonts w:ascii="KievitOT-Medium" w:hAnsi="KievitOT-Medium"/>
          <w:color w:val="1843A5"/>
          <w:sz w:val="28"/>
          <w:szCs w:val="28"/>
        </w:rPr>
        <w:t>Seminar</w:t>
      </w:r>
      <w:r>
        <w:rPr>
          <w:rFonts w:ascii="KievitOT-Medium" w:hAnsi="KievitOT-Medium"/>
          <w:color w:val="1843A5"/>
          <w:sz w:val="28"/>
          <w:szCs w:val="28"/>
        </w:rPr>
        <w:t>e</w:t>
      </w:r>
      <w:r w:rsidRPr="0074678F">
        <w:rPr>
          <w:rFonts w:ascii="KievitOT-Medium" w:hAnsi="KievitOT-Medium"/>
          <w:color w:val="1843A5"/>
          <w:sz w:val="28"/>
          <w:szCs w:val="28"/>
        </w:rPr>
        <w:t xml:space="preserve"> und </w:t>
      </w:r>
      <w:r>
        <w:rPr>
          <w:rFonts w:ascii="KievitOT-Medium" w:hAnsi="KievitOT-Medium"/>
          <w:color w:val="1843A5"/>
          <w:sz w:val="28"/>
          <w:szCs w:val="28"/>
        </w:rPr>
        <w:t>T</w:t>
      </w:r>
      <w:r w:rsidRPr="0074678F">
        <w:rPr>
          <w:rFonts w:ascii="KievitOT-Medium" w:hAnsi="KievitOT-Medium"/>
          <w:color w:val="1843A5"/>
          <w:sz w:val="28"/>
          <w:szCs w:val="28"/>
        </w:rPr>
        <w:t>hemen</w:t>
      </w:r>
    </w:p>
    <w:p w14:paraId="2669695F" w14:textId="77777777" w:rsidR="003760CA" w:rsidRPr="001426C7" w:rsidRDefault="003760CA" w:rsidP="003760CA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</w:pPr>
    </w:p>
    <w:p w14:paraId="34FC2446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11" w:history="1">
        <w:r w:rsidR="003760CA" w:rsidRPr="008459C5">
          <w:rPr>
            <w:rStyle w:val="Hyperlink"/>
            <w:b/>
            <w:bCs/>
            <w:color w:val="1843A5"/>
            <w:u w:val="none"/>
          </w:rPr>
          <w:t>Korrespondenz: Brief, E-Mails, Chat, Beschwerdebearbeitung</w:t>
        </w:r>
      </w:hyperlink>
    </w:p>
    <w:p w14:paraId="48086533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Korrespondenztraining – Schreibstil-Update: </w:t>
        </w:r>
        <w:r w:rsidR="003760CA" w:rsidRPr="008459C5">
          <w:rPr>
            <w:rStyle w:val="Hyperlink"/>
            <w:color w:val="1843A5"/>
            <w:sz w:val="18"/>
            <w:szCs w:val="18"/>
          </w:rPr>
          <w:br/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Briefe, E-Mails, Beschwerden beantworten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www.uwefreund.com/korrespondenz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051F3238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3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E-Mail-Training: </w:t>
        </w:r>
        <w:r w:rsidR="003760CA" w:rsidRPr="008459C5">
          <w:rPr>
            <w:rStyle w:val="Hyperlink"/>
            <w:rFonts w:ascii="KievitOT-Medium" w:hAnsi="KievitOT-Medium"/>
            <w:color w:val="1843A5"/>
            <w:sz w:val="18"/>
            <w:szCs w:val="18"/>
          </w:rPr>
          <w:t>Moderne E-Mails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www.uwefreund.com/emailtraining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18D635E9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15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E-Mail-Kultur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im Unternehmen: E-Mails effizient und zielführend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www.uwefreund.com/emailkultur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6CDEDB85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7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Beschwerden wertschätzend &amp; klar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beantworten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8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www.uwefreund.com/beschwerdemanagement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3C988024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9" w:history="1">
        <w:r w:rsidR="003760CA" w:rsidRPr="008459C5">
          <w:rPr>
            <w:rStyle w:val="Hyperlink"/>
            <w:color w:val="1843A5"/>
            <w:sz w:val="18"/>
            <w:szCs w:val="18"/>
            <w:lang w:val="en-US"/>
          </w:rPr>
          <w:t xml:space="preserve">Dialogtraining für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  <w:lang w:val="en-US"/>
          </w:rPr>
          <w:t>Live Chat</w:t>
        </w:r>
        <w:r w:rsidR="003760CA" w:rsidRPr="008459C5">
          <w:rPr>
            <w:rStyle w:val="Hyperlink"/>
            <w:color w:val="1843A5"/>
            <w:sz w:val="18"/>
            <w:szCs w:val="18"/>
            <w:lang w:val="en-US"/>
          </w:rPr>
          <w:t xml:space="preserve"> Service und Ticketsystem</w:t>
        </w:r>
      </w:hyperlink>
      <w:r w:rsidR="003760CA" w:rsidRPr="008459C5">
        <w:rPr>
          <w:color w:val="1843A5"/>
          <w:sz w:val="18"/>
          <w:szCs w:val="18"/>
          <w:lang w:val="en-US"/>
        </w:rPr>
        <w:tab/>
      </w:r>
      <w:hyperlink r:id="rId2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www.uwefreund.com/livechattraining</w:t>
        </w:r>
      </w:hyperlink>
    </w:p>
    <w:p w14:paraId="4178C49D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1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Gendering: gut lesbar gendern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und modern schreiben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2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www.uwefreund.com/gendern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511B8537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rStyle w:val="Hyperlink"/>
          <w:color w:val="1843A5"/>
          <w:sz w:val="18"/>
          <w:szCs w:val="18"/>
        </w:rPr>
      </w:pPr>
      <w:hyperlink r:id="rId2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Textoptimierung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: professionelle Briefe, E-Mails, </w:t>
        </w:r>
        <w:r w:rsidR="003760CA" w:rsidRPr="008459C5">
          <w:rPr>
            <w:rStyle w:val="Hyperlink"/>
            <w:color w:val="1843A5"/>
            <w:sz w:val="18"/>
            <w:szCs w:val="18"/>
          </w:rPr>
          <w:br/>
          <w:t>Textbausteine, Vorlagen</w:t>
        </w:r>
        <w:r w:rsidR="003760CA" w:rsidRPr="008459C5">
          <w:rPr>
            <w:rStyle w:val="Hyperlink"/>
            <w:color w:val="1843A5"/>
            <w:sz w:val="18"/>
            <w:szCs w:val="18"/>
            <w:u w:val="none"/>
          </w:rPr>
          <w:tab/>
        </w:r>
      </w:hyperlink>
      <w:hyperlink r:id="rId2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www.uwefreund.com/textoptimierung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27D26214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5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Korrekt schreiben nach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DIN 5008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2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www.uwefreund.com/din5008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4D095D9A" w14:textId="77777777" w:rsidR="003760CA" w:rsidRPr="008459C5" w:rsidRDefault="003760CA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7B58A998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27" w:history="1">
        <w:r w:rsidR="003760CA" w:rsidRPr="008459C5">
          <w:rPr>
            <w:rStyle w:val="Hyperlink"/>
            <w:b/>
            <w:bCs/>
            <w:color w:val="1843A5"/>
            <w:u w:val="none"/>
          </w:rPr>
          <w:t>Professionell, klar &amp; verständlich formulieren</w:t>
        </w:r>
      </w:hyperlink>
      <w:r w:rsidR="003760CA" w:rsidRPr="008459C5">
        <w:rPr>
          <w:b/>
          <w:bCs/>
          <w:color w:val="1843A5"/>
        </w:rPr>
        <w:tab/>
      </w:r>
    </w:p>
    <w:p w14:paraId="136F2575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8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 xml:space="preserve">Schriftliche Kommunikation: verständlich formulieren,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br/>
          <w:t>komplexe Sachverhalte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auf den Punkt bringen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29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www.uwefreund.com/formulieren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29FCA916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Künstliche Intelligenz: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Texte schreiben mit KI-Unterstützung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www.uwefreund.com/ki-texten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5CEF7194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31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Überzeugende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Präsentationen erstellen</w:t>
        </w:r>
        <w:r w:rsidR="003760CA" w:rsidRPr="008459C5">
          <w:rPr>
            <w:rStyle w:val="Hyperlink"/>
            <w:color w:val="1843A5"/>
            <w:sz w:val="18"/>
            <w:szCs w:val="18"/>
          </w:rPr>
          <w:t>: pyramidal mit Storyline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www.uwefreund.com/pyramidal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68E52AA2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b/>
          <w:bCs/>
          <w:color w:val="1843A5"/>
          <w:sz w:val="18"/>
          <w:szCs w:val="18"/>
        </w:rPr>
      </w:pPr>
      <w:hyperlink r:id="rId3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 xml:space="preserve">Protokolle und Berichte </w:t>
        </w:r>
        <w:r w:rsidR="003760CA" w:rsidRPr="008459C5">
          <w:rPr>
            <w:rStyle w:val="Hyperlink"/>
            <w:color w:val="1843A5"/>
            <w:sz w:val="18"/>
            <w:szCs w:val="18"/>
          </w:rPr>
          <w:t>korrekt, klar und eindeutig formulieren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www.uwefreund.com/protokolle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  <w:r w:rsidR="003760CA" w:rsidRPr="008459C5">
        <w:rPr>
          <w:color w:val="1843A5"/>
          <w:sz w:val="18"/>
          <w:szCs w:val="18"/>
        </w:rPr>
        <w:tab/>
      </w:r>
    </w:p>
    <w:p w14:paraId="3AA169F6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b/>
          <w:bCs/>
          <w:color w:val="1843A5"/>
          <w:sz w:val="18"/>
          <w:szCs w:val="18"/>
        </w:rPr>
      </w:pPr>
      <w:hyperlink r:id="rId35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Erfolgreiche Angebote strukturieren und formulieren</w:t>
        </w:r>
      </w:hyperlink>
      <w:r w:rsidR="003760CA" w:rsidRPr="008459C5">
        <w:rPr>
          <w:b/>
          <w:bCs/>
          <w:color w:val="1843A5"/>
          <w:sz w:val="18"/>
          <w:szCs w:val="18"/>
        </w:rPr>
        <w:tab/>
      </w:r>
      <w:hyperlink r:id="rId3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www.uwefreund.com/angebotstexte</w:t>
        </w:r>
      </w:hyperlink>
      <w:r w:rsidR="003760CA" w:rsidRPr="008459C5">
        <w:rPr>
          <w:b/>
          <w:bCs/>
          <w:color w:val="1843A5"/>
          <w:sz w:val="18"/>
          <w:szCs w:val="18"/>
        </w:rPr>
        <w:t xml:space="preserve"> </w:t>
      </w:r>
    </w:p>
    <w:p w14:paraId="5D6AC56D" w14:textId="77777777" w:rsidR="003760CA" w:rsidRPr="008459C5" w:rsidRDefault="003760CA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6424D63D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37" w:history="1">
        <w:r w:rsidR="003760CA" w:rsidRPr="008459C5">
          <w:rPr>
            <w:rStyle w:val="Hyperlink"/>
            <w:b/>
            <w:bCs/>
            <w:color w:val="1843A5"/>
            <w:u w:val="none"/>
          </w:rPr>
          <w:t>Gespräche führen: Telefon, Präsentation, Moderation</w:t>
        </w:r>
      </w:hyperlink>
    </w:p>
    <w:p w14:paraId="743BD4B9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Konfliktmanagement und Kommunikation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</w:t>
        </w:r>
        <w:r w:rsidR="003760CA" w:rsidRPr="008459C5">
          <w:rPr>
            <w:rStyle w:val="Hyperlink"/>
            <w:color w:val="1843A5"/>
            <w:sz w:val="18"/>
            <w:szCs w:val="18"/>
          </w:rPr>
          <w:br/>
          <w:t>in schwierigen Situationen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8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www.uwefreund.com/kommunikation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365CB2FF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39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Erfolgreich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kommunizieren: smart, zielgerichtet, pyramidal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www.uwefreund.com/smart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1D4BA8CC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41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Freundliche Schlagfertigkeit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www.uwefreund.com/schlagfertigkeit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7A974A83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Telefontraining</w:t>
        </w:r>
        <w:r w:rsidR="003760CA" w:rsidRPr="008459C5">
          <w:rPr>
            <w:rStyle w:val="Hyperlink"/>
            <w:color w:val="1843A5"/>
            <w:sz w:val="18"/>
            <w:szCs w:val="18"/>
          </w:rPr>
          <w:t>: Kundenservice und Support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www.uwefreund.com/telefontraining</w:t>
        </w:r>
      </w:hyperlink>
      <w:r w:rsidR="003760CA" w:rsidRPr="008459C5">
        <w:rPr>
          <w:rFonts w:ascii="KievitOT-Medium" w:hAnsi="KievitOT-Medium"/>
          <w:noProof/>
          <w:color w:val="1843A5"/>
          <w:sz w:val="18"/>
          <w:szCs w:val="18"/>
          <w:u w:color="004DD6"/>
        </w:rPr>
        <w:tab/>
      </w:r>
    </w:p>
    <w:p w14:paraId="19126A78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5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Präsentationstraining</w:t>
        </w:r>
        <w:r w:rsidR="003760CA" w:rsidRPr="008459C5">
          <w:rPr>
            <w:rStyle w:val="Hyperlink"/>
            <w:color w:val="1843A5"/>
            <w:sz w:val="18"/>
            <w:szCs w:val="18"/>
          </w:rPr>
          <w:t>: Erfolgreich präsentieren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  <w:r w:rsidR="003760CA" w:rsidRPr="008459C5">
        <w:rPr>
          <w:color w:val="1843A5"/>
          <w:sz w:val="18"/>
          <w:szCs w:val="18"/>
        </w:rPr>
        <w:tab/>
      </w:r>
      <w:hyperlink r:id="rId4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www.uwefreund.com/praesent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728B4034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7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Professionell online präsentieren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in Video-Konferenzen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8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www.uwefreund.com/praesent-online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632AF716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9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Pyramidale Präsentationen mit Storyline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erstellen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www.uwefreund.com/pyramidal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0255EBED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1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Moderationstraining – Moderatorentraining</w:t>
        </w:r>
      </w:hyperlink>
      <w:r w:rsidR="003760CA" w:rsidRPr="008459C5">
        <w:rPr>
          <w:b/>
          <w:bCs/>
          <w:color w:val="1843A5"/>
          <w:sz w:val="18"/>
          <w:szCs w:val="18"/>
        </w:rPr>
        <w:tab/>
      </w:r>
      <w:hyperlink r:id="rId5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www.uwefreund.com/mod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354889E9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Online moderieren: Besprechungen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und virtuelle Meetings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www.uwefreund.com/meetingonline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3ADF8CEF" w14:textId="77777777" w:rsidR="003760CA" w:rsidRPr="008459C5" w:rsidRDefault="003760CA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2D2E7CC6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55" w:history="1">
        <w:r w:rsidR="003760CA" w:rsidRPr="008459C5">
          <w:rPr>
            <w:rStyle w:val="Hyperlink"/>
            <w:b/>
            <w:bCs/>
            <w:color w:val="1843A5"/>
            <w:u w:val="none"/>
          </w:rPr>
          <w:t>Zeitmanagement</w:t>
        </w:r>
      </w:hyperlink>
      <w:r w:rsidR="003760CA" w:rsidRPr="008459C5">
        <w:rPr>
          <w:b/>
          <w:bCs/>
          <w:color w:val="1843A5"/>
        </w:rPr>
        <w:tab/>
      </w:r>
    </w:p>
    <w:p w14:paraId="6B758A80" w14:textId="77777777" w:rsidR="003760CA" w:rsidRPr="008459C5" w:rsidRDefault="00000000" w:rsidP="003760CA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6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Aktives Zeitmanagement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kompakt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7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www.uwefreund.com/zeitkompakt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174F30C9" w14:textId="77777777" w:rsidR="003760CA" w:rsidRPr="008459C5" w:rsidRDefault="00000000" w:rsidP="003760CA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8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Effektive Kommunikation und Zeitmanagement mit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Outlook 365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9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www.uwefreund.com/zeitoutlook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540F523B" w14:textId="77777777" w:rsidR="003760CA" w:rsidRPr="008459C5" w:rsidRDefault="00000000" w:rsidP="003760CA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60" w:history="1">
        <w:r w:rsidR="003760CA" w:rsidRPr="008459C5">
          <w:rPr>
            <w:rStyle w:val="Hyperlink"/>
            <w:color w:val="1843A5"/>
            <w:sz w:val="18"/>
            <w:szCs w:val="18"/>
            <w:lang w:val="en-US"/>
          </w:rPr>
          <w:t xml:space="preserve">Zeitmanagement-Effizienz: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  <w:lang w:val="en-US"/>
          </w:rPr>
          <w:t>OneNote365 – Teams – SharePoint</w:t>
        </w:r>
      </w:hyperlink>
      <w:r w:rsidR="003760CA" w:rsidRPr="008459C5">
        <w:rPr>
          <w:color w:val="1843A5"/>
          <w:sz w:val="18"/>
          <w:szCs w:val="18"/>
          <w:lang w:val="en-US"/>
        </w:rPr>
        <w:tab/>
      </w:r>
      <w:hyperlink r:id="rId61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www.uwefreund.com/zeitteams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6AD278A6" w14:textId="77777777" w:rsidR="003760CA" w:rsidRPr="008459C5" w:rsidRDefault="003760CA" w:rsidP="003760CA">
      <w:pPr>
        <w:tabs>
          <w:tab w:val="left" w:pos="284"/>
          <w:tab w:val="left" w:pos="3276"/>
          <w:tab w:val="left" w:pos="5103"/>
        </w:tabs>
        <w:adjustRightInd w:val="0"/>
        <w:spacing w:line="240" w:lineRule="auto"/>
        <w:ind w:left="5103" w:right="55" w:hanging="5103"/>
        <w:rPr>
          <w:color w:val="1843A5"/>
        </w:rPr>
      </w:pPr>
      <w:r w:rsidRPr="008459C5">
        <w:rPr>
          <w:color w:val="1843A5"/>
        </w:rPr>
        <w:tab/>
      </w:r>
    </w:p>
    <w:p w14:paraId="31C03AEB" w14:textId="5F5181FA" w:rsidR="00E36A6F" w:rsidRPr="003760CA" w:rsidRDefault="003760CA" w:rsidP="003760CA">
      <w:pPr>
        <w:tabs>
          <w:tab w:val="left" w:pos="284"/>
          <w:tab w:val="left" w:pos="5670"/>
        </w:tabs>
        <w:adjustRightInd w:val="0"/>
        <w:spacing w:line="240" w:lineRule="auto"/>
        <w:ind w:right="55"/>
        <w:rPr>
          <w:color w:val="DD1C1C"/>
          <w:sz w:val="18"/>
          <w:szCs w:val="18"/>
        </w:rPr>
      </w:pPr>
      <w:r w:rsidRPr="001F6C4A">
        <w:rPr>
          <w:sz w:val="18"/>
          <w:szCs w:val="18"/>
        </w:rPr>
        <w:t xml:space="preserve">Eine </w:t>
      </w:r>
      <w:r w:rsidRPr="001F6C4A">
        <w:rPr>
          <w:b/>
          <w:bCs/>
          <w:color w:val="1843A5"/>
          <w:sz w:val="18"/>
          <w:szCs w:val="18"/>
        </w:rPr>
        <w:t>Übersicht aktueller Seminarthemen</w:t>
      </w:r>
      <w:r w:rsidRPr="001F6C4A">
        <w:rPr>
          <w:color w:val="1843A5"/>
          <w:sz w:val="18"/>
          <w:szCs w:val="18"/>
        </w:rPr>
        <w:t xml:space="preserve"> </w:t>
      </w:r>
      <w:r w:rsidRPr="001F6C4A">
        <w:rPr>
          <w:b/>
          <w:bCs/>
          <w:color w:val="1843A5"/>
          <w:sz w:val="18"/>
          <w:szCs w:val="18"/>
        </w:rPr>
        <w:t>und -konzepte</w:t>
      </w:r>
      <w:r w:rsidRPr="001F6C4A">
        <w:rPr>
          <w:color w:val="1843A5"/>
          <w:sz w:val="18"/>
          <w:szCs w:val="18"/>
        </w:rPr>
        <w:t xml:space="preserve"> </w:t>
      </w:r>
      <w:r>
        <w:rPr>
          <w:color w:val="1843A5"/>
          <w:sz w:val="18"/>
          <w:szCs w:val="18"/>
        </w:rPr>
        <w:br/>
      </w:r>
      <w:r w:rsidRPr="001F6C4A">
        <w:rPr>
          <w:sz w:val="18"/>
          <w:szCs w:val="18"/>
        </w:rPr>
        <w:t xml:space="preserve">finden Sie auch unter </w:t>
      </w:r>
      <w:r>
        <w:rPr>
          <w:sz w:val="18"/>
          <w:szCs w:val="18"/>
        </w:rPr>
        <w:tab/>
      </w:r>
      <w:hyperlink r:id="rId62" w:history="1">
        <w:r w:rsidRPr="001F6C4A">
          <w:rPr>
            <w:rStyle w:val="Hyperlink"/>
            <w:rFonts w:ascii="KievitOT-Medium" w:hAnsi="KievitOT-Medium"/>
            <w:color w:val="1843A5"/>
            <w:sz w:val="18"/>
            <w:szCs w:val="18"/>
          </w:rPr>
          <w:t>www.uwefreund.com/alle-seminare/</w:t>
        </w:r>
      </w:hyperlink>
      <w:r w:rsidRPr="001F6C4A">
        <w:rPr>
          <w:color w:val="1843A5"/>
          <w:sz w:val="18"/>
          <w:szCs w:val="18"/>
        </w:rPr>
        <w:t xml:space="preserve"> </w:t>
      </w:r>
    </w:p>
    <w:sectPr w:rsidR="00E36A6F" w:rsidRPr="003760CA" w:rsidSect="00B63D04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 w:code="9"/>
      <w:pgMar w:top="2268" w:right="1701" w:bottom="1701" w:left="1361" w:header="567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C3AB" w14:textId="77777777" w:rsidR="00B63D04" w:rsidRDefault="00B63D04">
      <w:r>
        <w:separator/>
      </w:r>
    </w:p>
  </w:endnote>
  <w:endnote w:type="continuationSeparator" w:id="0">
    <w:p w14:paraId="1A6C3308" w14:textId="77777777" w:rsidR="00B63D04" w:rsidRDefault="00B6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OT-Medium">
    <w:panose1 w:val="020B0604030101020102"/>
    <w:charset w:val="4D"/>
    <w:family w:val="swiss"/>
    <w:notTrueType/>
    <w:pitch w:val="variable"/>
    <w:sig w:usb0="A00000EF" w:usb1="4000205B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t Offc Light">
    <w:altName w:val="Calibri"/>
    <w:panose1 w:val="020B0604020202020204"/>
    <w:charset w:val="00"/>
    <w:family w:val="auto"/>
    <w:pitch w:val="variable"/>
    <w:sig w:usb0="800000EF" w:usb1="5000207B" w:usb2="0000002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ievitOT-Regular">
    <w:altName w:val="﷽﷽﷽﷽﷽﷽﷽﷽-Regular"/>
    <w:panose1 w:val="020B0504030101020102"/>
    <w:charset w:val="4D"/>
    <w:family w:val="swiss"/>
    <w:notTrueType/>
    <w:pitch w:val="variable"/>
    <w:sig w:usb0="A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2765" w14:textId="77777777" w:rsidR="00D76C42" w:rsidRDefault="00D76C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6C06" w14:textId="77777777" w:rsidR="00896452" w:rsidRPr="00DF40B4" w:rsidRDefault="00896452" w:rsidP="00436786">
    <w:pPr>
      <w:tabs>
        <w:tab w:val="right" w:pos="10433"/>
      </w:tabs>
      <w:ind w:right="-1221"/>
      <w:rPr>
        <w:sz w:val="16"/>
        <w:szCs w:val="16"/>
      </w:rPr>
    </w:pPr>
    <w:r w:rsidRPr="00DF40B4">
      <w:rPr>
        <w:sz w:val="16"/>
        <w:szCs w:val="16"/>
      </w:rPr>
      <w:tab/>
    </w:r>
    <w:r w:rsidR="003567A1">
      <w:rPr>
        <w:sz w:val="16"/>
        <w:szCs w:val="16"/>
      </w:rPr>
      <w:t xml:space="preserve"> </w:t>
    </w:r>
    <w:r w:rsidRPr="00DF40B4">
      <w:rPr>
        <w:sz w:val="16"/>
        <w:szCs w:val="16"/>
      </w:rPr>
      <w:t xml:space="preserve">Seite </w:t>
    </w:r>
    <w:r w:rsidRPr="00DF40B4">
      <w:rPr>
        <w:sz w:val="16"/>
        <w:szCs w:val="16"/>
      </w:rPr>
      <w:fldChar w:fldCharType="begin"/>
    </w:r>
    <w:r w:rsidRPr="00DF40B4">
      <w:rPr>
        <w:sz w:val="16"/>
        <w:szCs w:val="16"/>
      </w:rPr>
      <w:instrText xml:space="preserve"> PAGE  \* MERGEFORMAT </w:instrText>
    </w:r>
    <w:r w:rsidRPr="00DF40B4">
      <w:rPr>
        <w:sz w:val="16"/>
        <w:szCs w:val="16"/>
      </w:rPr>
      <w:fldChar w:fldCharType="separate"/>
    </w:r>
    <w:r w:rsidR="003638AD">
      <w:rPr>
        <w:noProof/>
        <w:sz w:val="16"/>
        <w:szCs w:val="16"/>
      </w:rPr>
      <w:t>6</w:t>
    </w:r>
    <w:r w:rsidRPr="00DF40B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930B" w14:textId="77777777" w:rsidR="00D76C42" w:rsidRDefault="00D76C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80F6" w14:textId="77777777" w:rsidR="00B63D04" w:rsidRDefault="00B63D04">
      <w:r>
        <w:separator/>
      </w:r>
    </w:p>
  </w:footnote>
  <w:footnote w:type="continuationSeparator" w:id="0">
    <w:p w14:paraId="0B73FF69" w14:textId="77777777" w:rsidR="00B63D04" w:rsidRDefault="00B6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04B3" w14:textId="77777777" w:rsidR="00D76C42" w:rsidRDefault="00D76C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97BD" w14:textId="17C1E19C" w:rsidR="00896452" w:rsidRPr="005D1C40" w:rsidRDefault="005D1C40" w:rsidP="005D1C40">
    <w:r>
      <w:rPr>
        <w:noProof/>
      </w:rPr>
      <w:drawing>
        <wp:anchor distT="0" distB="0" distL="114300" distR="114300" simplePos="0" relativeHeight="251659264" behindDoc="1" locked="0" layoutInCell="1" allowOverlap="1" wp14:anchorId="03F8E5C2" wp14:editId="31125CCC">
          <wp:simplePos x="0" y="0"/>
          <wp:positionH relativeFrom="column">
            <wp:posOffset>-866775</wp:posOffset>
          </wp:positionH>
          <wp:positionV relativeFrom="paragraph">
            <wp:posOffset>-354330</wp:posOffset>
          </wp:positionV>
          <wp:extent cx="7555670" cy="10692226"/>
          <wp:effectExtent l="0" t="0" r="127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70" cy="1069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115A" w14:textId="77777777" w:rsidR="00D76C42" w:rsidRDefault="00D76C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2A07F2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KievitOT-Medium" w:hAnsi="KievitOT-Medium" w:hint="default"/>
        <w:color w:val="1843A5"/>
      </w:r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0EC7A22"/>
    <w:lvl w:ilvl="0">
      <w:numFmt w:val="decimal"/>
      <w:pStyle w:val="Punktaufzhlung"/>
      <w:lvlText w:val="*"/>
      <w:lvlJc w:val="left"/>
    </w:lvl>
  </w:abstractNum>
  <w:abstractNum w:abstractNumId="2" w15:restartNumberingAfterBreak="0">
    <w:nsid w:val="0E726D01"/>
    <w:multiLevelType w:val="hybridMultilevel"/>
    <w:tmpl w:val="BB509096"/>
    <w:lvl w:ilvl="0" w:tplc="ED2899A0">
      <w:start w:val="1"/>
      <w:numFmt w:val="decimal"/>
      <w:pStyle w:val="Formulierungfalsch"/>
      <w:lvlText w:val="[%1]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235D7"/>
    <w:multiLevelType w:val="hybridMultilevel"/>
    <w:tmpl w:val="71809F14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4" w15:restartNumberingAfterBreak="0">
    <w:nsid w:val="33CB2A5B"/>
    <w:multiLevelType w:val="hybridMultilevel"/>
    <w:tmpl w:val="59A0C66A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5" w15:restartNumberingAfterBreak="0">
    <w:nsid w:val="3B81049F"/>
    <w:multiLevelType w:val="hybridMultilevel"/>
    <w:tmpl w:val="A260CB3C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FFFFFFFF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6" w15:restartNumberingAfterBreak="0">
    <w:nsid w:val="5A2A3D21"/>
    <w:multiLevelType w:val="hybridMultilevel"/>
    <w:tmpl w:val="DCA4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14B0A"/>
    <w:multiLevelType w:val="hybridMultilevel"/>
    <w:tmpl w:val="17A0BD42"/>
    <w:lvl w:ilvl="0" w:tplc="392CD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67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0D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C3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4B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2DE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C9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D3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A2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7A73"/>
    <w:multiLevelType w:val="hybridMultilevel"/>
    <w:tmpl w:val="B9DEFAC2"/>
    <w:lvl w:ilvl="0" w:tplc="972E3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A7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27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C3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05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AA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2E6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AE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C2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84F4C"/>
    <w:multiLevelType w:val="hybridMultilevel"/>
    <w:tmpl w:val="BFCEF416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num w:numId="1" w16cid:durableId="1399286623">
    <w:abstractNumId w:val="0"/>
  </w:num>
  <w:num w:numId="2" w16cid:durableId="1230266939">
    <w:abstractNumId w:val="2"/>
  </w:num>
  <w:num w:numId="3" w16cid:durableId="2057973510">
    <w:abstractNumId w:val="1"/>
    <w:lvlOverride w:ilvl="0">
      <w:lvl w:ilvl="0">
        <w:start w:val="1"/>
        <w:numFmt w:val="bullet"/>
        <w:pStyle w:val="Punktaufzhlung"/>
        <w:lvlText w:val=""/>
        <w:lvlJc w:val="left"/>
        <w:pPr>
          <w:tabs>
            <w:tab w:val="num" w:pos="227"/>
          </w:tabs>
          <w:ind w:left="227" w:hanging="227"/>
        </w:pPr>
        <w:rPr>
          <w:rFonts w:ascii="Wingdings" w:hAnsi="Wingdings" w:hint="default"/>
          <w:color w:val="E42134"/>
        </w:rPr>
      </w:lvl>
    </w:lvlOverride>
  </w:num>
  <w:num w:numId="4" w16cid:durableId="2071876546">
    <w:abstractNumId w:val="8"/>
  </w:num>
  <w:num w:numId="5" w16cid:durableId="2055806262">
    <w:abstractNumId w:val="7"/>
  </w:num>
  <w:num w:numId="6" w16cid:durableId="601181935">
    <w:abstractNumId w:val="6"/>
  </w:num>
  <w:num w:numId="7" w16cid:durableId="2010863583">
    <w:abstractNumId w:val="5"/>
  </w:num>
  <w:num w:numId="8" w16cid:durableId="1660646085">
    <w:abstractNumId w:val="3"/>
  </w:num>
  <w:num w:numId="9" w16cid:durableId="1563128924">
    <w:abstractNumId w:val="4"/>
  </w:num>
  <w:num w:numId="10" w16cid:durableId="47985588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FF"/>
    <w:rsid w:val="0000219D"/>
    <w:rsid w:val="00007E07"/>
    <w:rsid w:val="00010C05"/>
    <w:rsid w:val="000225C7"/>
    <w:rsid w:val="0002764B"/>
    <w:rsid w:val="0004686C"/>
    <w:rsid w:val="00056930"/>
    <w:rsid w:val="00064393"/>
    <w:rsid w:val="00077C9F"/>
    <w:rsid w:val="000855F3"/>
    <w:rsid w:val="00086BCB"/>
    <w:rsid w:val="000A4793"/>
    <w:rsid w:val="000B185C"/>
    <w:rsid w:val="000B2972"/>
    <w:rsid w:val="000C33F4"/>
    <w:rsid w:val="000C4816"/>
    <w:rsid w:val="000D0CE4"/>
    <w:rsid w:val="000D3F95"/>
    <w:rsid w:val="000D72A1"/>
    <w:rsid w:val="000E1273"/>
    <w:rsid w:val="000E2F18"/>
    <w:rsid w:val="000E552E"/>
    <w:rsid w:val="000E7E06"/>
    <w:rsid w:val="000F0450"/>
    <w:rsid w:val="000F1BBF"/>
    <w:rsid w:val="000F41A7"/>
    <w:rsid w:val="00100F83"/>
    <w:rsid w:val="001042EB"/>
    <w:rsid w:val="0010498A"/>
    <w:rsid w:val="00115861"/>
    <w:rsid w:val="001166EF"/>
    <w:rsid w:val="0012065F"/>
    <w:rsid w:val="001230AB"/>
    <w:rsid w:val="00127DDB"/>
    <w:rsid w:val="00132C78"/>
    <w:rsid w:val="001441EA"/>
    <w:rsid w:val="00164942"/>
    <w:rsid w:val="00165DE4"/>
    <w:rsid w:val="00166C64"/>
    <w:rsid w:val="001672D1"/>
    <w:rsid w:val="0017200F"/>
    <w:rsid w:val="00173627"/>
    <w:rsid w:val="001769A4"/>
    <w:rsid w:val="00180DA7"/>
    <w:rsid w:val="00184E72"/>
    <w:rsid w:val="00185589"/>
    <w:rsid w:val="00185994"/>
    <w:rsid w:val="001862D0"/>
    <w:rsid w:val="0019297C"/>
    <w:rsid w:val="0019442C"/>
    <w:rsid w:val="001A7B21"/>
    <w:rsid w:val="001B379F"/>
    <w:rsid w:val="001C1432"/>
    <w:rsid w:val="001D7051"/>
    <w:rsid w:val="001E091B"/>
    <w:rsid w:val="001E299B"/>
    <w:rsid w:val="001E4882"/>
    <w:rsid w:val="001F2B26"/>
    <w:rsid w:val="00200636"/>
    <w:rsid w:val="002032BD"/>
    <w:rsid w:val="0020540D"/>
    <w:rsid w:val="00210604"/>
    <w:rsid w:val="0021316D"/>
    <w:rsid w:val="00230F09"/>
    <w:rsid w:val="002324B5"/>
    <w:rsid w:val="002328CD"/>
    <w:rsid w:val="00240616"/>
    <w:rsid w:val="002414FA"/>
    <w:rsid w:val="002575D4"/>
    <w:rsid w:val="00263A87"/>
    <w:rsid w:val="00264A26"/>
    <w:rsid w:val="00281347"/>
    <w:rsid w:val="00290E1B"/>
    <w:rsid w:val="0029121B"/>
    <w:rsid w:val="00294D9A"/>
    <w:rsid w:val="00295FD8"/>
    <w:rsid w:val="002B0135"/>
    <w:rsid w:val="002B5D84"/>
    <w:rsid w:val="002C7838"/>
    <w:rsid w:val="002D3720"/>
    <w:rsid w:val="002D3842"/>
    <w:rsid w:val="002E126F"/>
    <w:rsid w:val="002E218A"/>
    <w:rsid w:val="002E3EAD"/>
    <w:rsid w:val="002F1C24"/>
    <w:rsid w:val="002F2E40"/>
    <w:rsid w:val="002F4CFF"/>
    <w:rsid w:val="0030243C"/>
    <w:rsid w:val="003074FC"/>
    <w:rsid w:val="003077A8"/>
    <w:rsid w:val="00307D0A"/>
    <w:rsid w:val="00310256"/>
    <w:rsid w:val="003104B7"/>
    <w:rsid w:val="00310CD6"/>
    <w:rsid w:val="00311527"/>
    <w:rsid w:val="00312739"/>
    <w:rsid w:val="003130E4"/>
    <w:rsid w:val="0032144C"/>
    <w:rsid w:val="00325DF2"/>
    <w:rsid w:val="00331C76"/>
    <w:rsid w:val="00345BB6"/>
    <w:rsid w:val="0035494B"/>
    <w:rsid w:val="003567A1"/>
    <w:rsid w:val="003638AD"/>
    <w:rsid w:val="00365996"/>
    <w:rsid w:val="00366D49"/>
    <w:rsid w:val="0036716F"/>
    <w:rsid w:val="003760CA"/>
    <w:rsid w:val="00380950"/>
    <w:rsid w:val="00380B10"/>
    <w:rsid w:val="0038219A"/>
    <w:rsid w:val="00382A55"/>
    <w:rsid w:val="003904B0"/>
    <w:rsid w:val="003B2766"/>
    <w:rsid w:val="003C271A"/>
    <w:rsid w:val="003C31A3"/>
    <w:rsid w:val="003C5822"/>
    <w:rsid w:val="003D6C4C"/>
    <w:rsid w:val="003F50CC"/>
    <w:rsid w:val="003F7004"/>
    <w:rsid w:val="00405224"/>
    <w:rsid w:val="004126DC"/>
    <w:rsid w:val="0041573E"/>
    <w:rsid w:val="004159CF"/>
    <w:rsid w:val="004238F5"/>
    <w:rsid w:val="0042542E"/>
    <w:rsid w:val="004313BC"/>
    <w:rsid w:val="00436786"/>
    <w:rsid w:val="00450B26"/>
    <w:rsid w:val="004525F5"/>
    <w:rsid w:val="00474B42"/>
    <w:rsid w:val="0047535A"/>
    <w:rsid w:val="004757FF"/>
    <w:rsid w:val="00482506"/>
    <w:rsid w:val="00485159"/>
    <w:rsid w:val="00486BB8"/>
    <w:rsid w:val="00493D0E"/>
    <w:rsid w:val="004952FB"/>
    <w:rsid w:val="004B4263"/>
    <w:rsid w:val="004D0B79"/>
    <w:rsid w:val="004D31AD"/>
    <w:rsid w:val="004D572F"/>
    <w:rsid w:val="004E31A6"/>
    <w:rsid w:val="004E31C0"/>
    <w:rsid w:val="004E64D4"/>
    <w:rsid w:val="005006F1"/>
    <w:rsid w:val="00501317"/>
    <w:rsid w:val="00511A67"/>
    <w:rsid w:val="0051282D"/>
    <w:rsid w:val="00520904"/>
    <w:rsid w:val="00522CCA"/>
    <w:rsid w:val="00523118"/>
    <w:rsid w:val="00526ED1"/>
    <w:rsid w:val="005338DA"/>
    <w:rsid w:val="00536C1A"/>
    <w:rsid w:val="0054640A"/>
    <w:rsid w:val="00550A05"/>
    <w:rsid w:val="0055589C"/>
    <w:rsid w:val="00564F03"/>
    <w:rsid w:val="00573405"/>
    <w:rsid w:val="005750F7"/>
    <w:rsid w:val="005753BA"/>
    <w:rsid w:val="00577935"/>
    <w:rsid w:val="0058558C"/>
    <w:rsid w:val="0059245A"/>
    <w:rsid w:val="005A0D96"/>
    <w:rsid w:val="005A6B33"/>
    <w:rsid w:val="005A7B0C"/>
    <w:rsid w:val="005B082D"/>
    <w:rsid w:val="005B7CCB"/>
    <w:rsid w:val="005C5493"/>
    <w:rsid w:val="005D1C40"/>
    <w:rsid w:val="005D1DD5"/>
    <w:rsid w:val="005D4783"/>
    <w:rsid w:val="005E2F8E"/>
    <w:rsid w:val="005E3714"/>
    <w:rsid w:val="00615FBB"/>
    <w:rsid w:val="00620A1B"/>
    <w:rsid w:val="00634E70"/>
    <w:rsid w:val="00636357"/>
    <w:rsid w:val="00644366"/>
    <w:rsid w:val="00647A22"/>
    <w:rsid w:val="0066561C"/>
    <w:rsid w:val="00684F76"/>
    <w:rsid w:val="00691AD9"/>
    <w:rsid w:val="006A5867"/>
    <w:rsid w:val="006B21BA"/>
    <w:rsid w:val="006B6E14"/>
    <w:rsid w:val="006B6F9E"/>
    <w:rsid w:val="006C0200"/>
    <w:rsid w:val="006C374E"/>
    <w:rsid w:val="006D15F8"/>
    <w:rsid w:val="006D34A5"/>
    <w:rsid w:val="006E6A14"/>
    <w:rsid w:val="006F766F"/>
    <w:rsid w:val="00700416"/>
    <w:rsid w:val="007229F0"/>
    <w:rsid w:val="0074351C"/>
    <w:rsid w:val="00750C5B"/>
    <w:rsid w:val="00751DFD"/>
    <w:rsid w:val="007648FF"/>
    <w:rsid w:val="00774E4D"/>
    <w:rsid w:val="007768B3"/>
    <w:rsid w:val="0078383B"/>
    <w:rsid w:val="00785128"/>
    <w:rsid w:val="00795508"/>
    <w:rsid w:val="007A173A"/>
    <w:rsid w:val="007A3303"/>
    <w:rsid w:val="007A7E76"/>
    <w:rsid w:val="007B17C4"/>
    <w:rsid w:val="007C41E6"/>
    <w:rsid w:val="007D6B8F"/>
    <w:rsid w:val="007E5E09"/>
    <w:rsid w:val="007F2249"/>
    <w:rsid w:val="007F4814"/>
    <w:rsid w:val="00801C27"/>
    <w:rsid w:val="00801ECC"/>
    <w:rsid w:val="008024A1"/>
    <w:rsid w:val="00822B16"/>
    <w:rsid w:val="00823118"/>
    <w:rsid w:val="008243A5"/>
    <w:rsid w:val="00826027"/>
    <w:rsid w:val="00833379"/>
    <w:rsid w:val="00833390"/>
    <w:rsid w:val="008438E0"/>
    <w:rsid w:val="0085479A"/>
    <w:rsid w:val="00862E6F"/>
    <w:rsid w:val="008634D2"/>
    <w:rsid w:val="00895692"/>
    <w:rsid w:val="00896452"/>
    <w:rsid w:val="008A4855"/>
    <w:rsid w:val="008B2683"/>
    <w:rsid w:val="008B2CBF"/>
    <w:rsid w:val="008C243E"/>
    <w:rsid w:val="008D12F6"/>
    <w:rsid w:val="008D16F3"/>
    <w:rsid w:val="008E4F83"/>
    <w:rsid w:val="008E5F5E"/>
    <w:rsid w:val="008E734F"/>
    <w:rsid w:val="008F4389"/>
    <w:rsid w:val="00903DDF"/>
    <w:rsid w:val="00904308"/>
    <w:rsid w:val="00910E37"/>
    <w:rsid w:val="00912713"/>
    <w:rsid w:val="00921E30"/>
    <w:rsid w:val="0092372D"/>
    <w:rsid w:val="009259B2"/>
    <w:rsid w:val="009273F4"/>
    <w:rsid w:val="00927E03"/>
    <w:rsid w:val="009304F0"/>
    <w:rsid w:val="00931410"/>
    <w:rsid w:val="00935C21"/>
    <w:rsid w:val="00954D51"/>
    <w:rsid w:val="00954E0C"/>
    <w:rsid w:val="00954F08"/>
    <w:rsid w:val="00963DF4"/>
    <w:rsid w:val="00965C24"/>
    <w:rsid w:val="00985509"/>
    <w:rsid w:val="009878BD"/>
    <w:rsid w:val="0099485F"/>
    <w:rsid w:val="009A3373"/>
    <w:rsid w:val="009A6479"/>
    <w:rsid w:val="009A6D49"/>
    <w:rsid w:val="009B7079"/>
    <w:rsid w:val="009C279D"/>
    <w:rsid w:val="009C7D60"/>
    <w:rsid w:val="009E03E3"/>
    <w:rsid w:val="009E128B"/>
    <w:rsid w:val="009E4087"/>
    <w:rsid w:val="009E4B01"/>
    <w:rsid w:val="009E578A"/>
    <w:rsid w:val="009E7A58"/>
    <w:rsid w:val="009F2C68"/>
    <w:rsid w:val="009F548E"/>
    <w:rsid w:val="009F5707"/>
    <w:rsid w:val="00A01665"/>
    <w:rsid w:val="00A02274"/>
    <w:rsid w:val="00A0790E"/>
    <w:rsid w:val="00A27D81"/>
    <w:rsid w:val="00A32F7C"/>
    <w:rsid w:val="00A3469C"/>
    <w:rsid w:val="00A44DC8"/>
    <w:rsid w:val="00A5062C"/>
    <w:rsid w:val="00A63D26"/>
    <w:rsid w:val="00A66B0A"/>
    <w:rsid w:val="00A7293F"/>
    <w:rsid w:val="00A744CD"/>
    <w:rsid w:val="00A75701"/>
    <w:rsid w:val="00A767B9"/>
    <w:rsid w:val="00A852D8"/>
    <w:rsid w:val="00A918F9"/>
    <w:rsid w:val="00A941CC"/>
    <w:rsid w:val="00A96CF4"/>
    <w:rsid w:val="00AE0BA3"/>
    <w:rsid w:val="00AE206D"/>
    <w:rsid w:val="00AE3F4A"/>
    <w:rsid w:val="00AE41D8"/>
    <w:rsid w:val="00AE7576"/>
    <w:rsid w:val="00B03279"/>
    <w:rsid w:val="00B05DA8"/>
    <w:rsid w:val="00B07653"/>
    <w:rsid w:val="00B12490"/>
    <w:rsid w:val="00B164BA"/>
    <w:rsid w:val="00B35937"/>
    <w:rsid w:val="00B37760"/>
    <w:rsid w:val="00B41492"/>
    <w:rsid w:val="00B436FE"/>
    <w:rsid w:val="00B45615"/>
    <w:rsid w:val="00B57157"/>
    <w:rsid w:val="00B62C66"/>
    <w:rsid w:val="00B63D04"/>
    <w:rsid w:val="00B70B21"/>
    <w:rsid w:val="00B71414"/>
    <w:rsid w:val="00B71864"/>
    <w:rsid w:val="00B74105"/>
    <w:rsid w:val="00B80B1F"/>
    <w:rsid w:val="00B82307"/>
    <w:rsid w:val="00B857D0"/>
    <w:rsid w:val="00B946C8"/>
    <w:rsid w:val="00BA64FE"/>
    <w:rsid w:val="00BA7007"/>
    <w:rsid w:val="00BD3B2B"/>
    <w:rsid w:val="00BD49C4"/>
    <w:rsid w:val="00BE08D8"/>
    <w:rsid w:val="00BE3FD7"/>
    <w:rsid w:val="00BF2C47"/>
    <w:rsid w:val="00C06FDC"/>
    <w:rsid w:val="00C128B2"/>
    <w:rsid w:val="00C1477F"/>
    <w:rsid w:val="00C1687A"/>
    <w:rsid w:val="00C2053C"/>
    <w:rsid w:val="00C20C55"/>
    <w:rsid w:val="00C20E02"/>
    <w:rsid w:val="00C405C5"/>
    <w:rsid w:val="00C44297"/>
    <w:rsid w:val="00C47786"/>
    <w:rsid w:val="00C612FC"/>
    <w:rsid w:val="00C75144"/>
    <w:rsid w:val="00C76845"/>
    <w:rsid w:val="00C82ACB"/>
    <w:rsid w:val="00C90141"/>
    <w:rsid w:val="00C91765"/>
    <w:rsid w:val="00C951AF"/>
    <w:rsid w:val="00CA250E"/>
    <w:rsid w:val="00CA260A"/>
    <w:rsid w:val="00CA5016"/>
    <w:rsid w:val="00CB76CB"/>
    <w:rsid w:val="00CD135C"/>
    <w:rsid w:val="00CD14CA"/>
    <w:rsid w:val="00D02D3C"/>
    <w:rsid w:val="00D07398"/>
    <w:rsid w:val="00D1304E"/>
    <w:rsid w:val="00D17C10"/>
    <w:rsid w:val="00D40E93"/>
    <w:rsid w:val="00D454CF"/>
    <w:rsid w:val="00D46DCE"/>
    <w:rsid w:val="00D757E6"/>
    <w:rsid w:val="00D767F5"/>
    <w:rsid w:val="00D76C42"/>
    <w:rsid w:val="00D77A57"/>
    <w:rsid w:val="00D807F6"/>
    <w:rsid w:val="00DA17CD"/>
    <w:rsid w:val="00DB1F30"/>
    <w:rsid w:val="00DB5A78"/>
    <w:rsid w:val="00DB72EA"/>
    <w:rsid w:val="00DC3357"/>
    <w:rsid w:val="00DC367C"/>
    <w:rsid w:val="00DC3ECF"/>
    <w:rsid w:val="00DC7B55"/>
    <w:rsid w:val="00DD63ED"/>
    <w:rsid w:val="00DD6890"/>
    <w:rsid w:val="00DF227C"/>
    <w:rsid w:val="00DF2C09"/>
    <w:rsid w:val="00DF40B4"/>
    <w:rsid w:val="00DF44C2"/>
    <w:rsid w:val="00E007FE"/>
    <w:rsid w:val="00E077FC"/>
    <w:rsid w:val="00E14DED"/>
    <w:rsid w:val="00E16296"/>
    <w:rsid w:val="00E174DE"/>
    <w:rsid w:val="00E228F0"/>
    <w:rsid w:val="00E36A6F"/>
    <w:rsid w:val="00E42BCF"/>
    <w:rsid w:val="00E43F2B"/>
    <w:rsid w:val="00E6468E"/>
    <w:rsid w:val="00E6649E"/>
    <w:rsid w:val="00E72A8F"/>
    <w:rsid w:val="00E73D7F"/>
    <w:rsid w:val="00E763E3"/>
    <w:rsid w:val="00E910E3"/>
    <w:rsid w:val="00E91F7E"/>
    <w:rsid w:val="00E92B09"/>
    <w:rsid w:val="00E9581A"/>
    <w:rsid w:val="00E95916"/>
    <w:rsid w:val="00EA24F9"/>
    <w:rsid w:val="00EB4698"/>
    <w:rsid w:val="00EC22DB"/>
    <w:rsid w:val="00ED064D"/>
    <w:rsid w:val="00ED3342"/>
    <w:rsid w:val="00ED383D"/>
    <w:rsid w:val="00EE11C2"/>
    <w:rsid w:val="00EE6A95"/>
    <w:rsid w:val="00EF5423"/>
    <w:rsid w:val="00F01E72"/>
    <w:rsid w:val="00F0322E"/>
    <w:rsid w:val="00F0739F"/>
    <w:rsid w:val="00F10500"/>
    <w:rsid w:val="00F16912"/>
    <w:rsid w:val="00F20B02"/>
    <w:rsid w:val="00F21B77"/>
    <w:rsid w:val="00F328D9"/>
    <w:rsid w:val="00F34B01"/>
    <w:rsid w:val="00F35B0D"/>
    <w:rsid w:val="00F53CC4"/>
    <w:rsid w:val="00F5510A"/>
    <w:rsid w:val="00F57266"/>
    <w:rsid w:val="00F62235"/>
    <w:rsid w:val="00F65F1D"/>
    <w:rsid w:val="00F711DB"/>
    <w:rsid w:val="00F7246C"/>
    <w:rsid w:val="00F858BE"/>
    <w:rsid w:val="00F940CA"/>
    <w:rsid w:val="00F96DB6"/>
    <w:rsid w:val="00FA0B4C"/>
    <w:rsid w:val="00FA1A63"/>
    <w:rsid w:val="00FB009D"/>
    <w:rsid w:val="00FB090D"/>
    <w:rsid w:val="00FB1957"/>
    <w:rsid w:val="00FB596A"/>
    <w:rsid w:val="00FC3DA6"/>
    <w:rsid w:val="00FF48E8"/>
    <w:rsid w:val="00FF4F4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FFC91"/>
  <w14:defaultImageDpi w14:val="300"/>
  <w15:docId w15:val="{9493ABCB-6824-0D48-8202-D8445AC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2307"/>
    <w:pPr>
      <w:spacing w:after="240" w:line="24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82307"/>
    <w:pPr>
      <w:keepNext/>
      <w:keepLines/>
      <w:pageBreakBefore/>
      <w:outlineLvl w:val="0"/>
    </w:pPr>
    <w:rPr>
      <w:rFonts w:cs="Arial"/>
      <w:b/>
      <w:color w:val="DD1C1C"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82307"/>
    <w:pPr>
      <w:keepNext/>
      <w:keepLines/>
      <w:numPr>
        <w:ilvl w:val="1"/>
        <w:numId w:val="1"/>
      </w:numPr>
      <w:spacing w:before="240" w:after="288"/>
      <w:outlineLvl w:val="1"/>
    </w:pPr>
    <w:rPr>
      <w:rFonts w:cs="Arial"/>
      <w:b/>
      <w:bCs/>
      <w:color w:val="1843A5"/>
      <w:sz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769A4"/>
    <w:pPr>
      <w:keepNext/>
      <w:keepLines/>
      <w:numPr>
        <w:ilvl w:val="2"/>
        <w:numId w:val="1"/>
      </w:numPr>
      <w:suppressAutoHyphens/>
      <w:spacing w:before="240" w:after="120" w:line="240" w:lineRule="auto"/>
      <w:outlineLvl w:val="2"/>
    </w:pPr>
    <w:rPr>
      <w:rFonts w:cs="Arial"/>
      <w:b/>
      <w:color w:val="1D59B5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F1BBF"/>
    <w:pPr>
      <w:keepNext/>
      <w:keepLines/>
      <w:spacing w:before="240" w:after="120"/>
      <w:outlineLvl w:val="3"/>
    </w:pPr>
    <w:rPr>
      <w:b/>
      <w:bCs/>
      <w:color w:val="4C4C4C"/>
    </w:rPr>
  </w:style>
  <w:style w:type="paragraph" w:styleId="berschrift5">
    <w:name w:val="heading 5"/>
    <w:basedOn w:val="Standard"/>
    <w:next w:val="Standard"/>
    <w:link w:val="berschrift5Zchn"/>
    <w:qFormat/>
    <w:rsid w:val="00DA17CD"/>
    <w:pPr>
      <w:outlineLvl w:val="4"/>
    </w:pPr>
    <w:rPr>
      <w:rFonts w:ascii="Futura Md BT" w:hAnsi="Futura Md BT"/>
    </w:rPr>
  </w:style>
  <w:style w:type="paragraph" w:styleId="berschrift6">
    <w:name w:val="heading 6"/>
    <w:basedOn w:val="Standard"/>
    <w:next w:val="Standard"/>
    <w:link w:val="berschrift6Zchn"/>
    <w:qFormat/>
    <w:rsid w:val="00307D0A"/>
    <w:pPr>
      <w:numPr>
        <w:ilvl w:val="5"/>
        <w:numId w:val="1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307D0A"/>
    <w:pPr>
      <w:numPr>
        <w:ilvl w:val="6"/>
        <w:numId w:val="1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307D0A"/>
    <w:pPr>
      <w:numPr>
        <w:ilvl w:val="7"/>
        <w:numId w:val="1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DA17CD"/>
    <w:pPr>
      <w:numPr>
        <w:ilvl w:val="8"/>
        <w:numId w:val="2"/>
      </w:numPr>
      <w:outlineLvl w:val="8"/>
    </w:pPr>
    <w:rPr>
      <w:rFonts w:cs="Arial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Standard"/>
    <w:pPr>
      <w:ind w:left="284"/>
    </w:pPr>
    <w:rPr>
      <w:rFonts w:ascii="Futura Md BT" w:hAnsi="Futura Md B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tabs>
        <w:tab w:val="left" w:pos="284"/>
      </w:tabs>
      <w:ind w:left="284" w:hanging="284"/>
    </w:pPr>
  </w:style>
  <w:style w:type="paragraph" w:styleId="Sprechblasentext">
    <w:name w:val="Balloon Text"/>
    <w:basedOn w:val="Standard"/>
    <w:link w:val="SprechblasentextZchn"/>
    <w:rsid w:val="00F328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28D9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Standard"/>
    <w:autoRedefine/>
    <w:qFormat/>
    <w:rsid w:val="00DA17CD"/>
    <w:pPr>
      <w:keepNext/>
      <w:keepLines/>
      <w:framePr w:w="1701" w:hSpace="425" w:vSpace="284" w:wrap="around" w:vAnchor="text" w:hAnchor="page" w:xAlign="right" w:y="1"/>
      <w:suppressAutoHyphens/>
    </w:pPr>
    <w:rPr>
      <w:rFonts w:ascii="Futura Medium BT" w:eastAsia="Times New Roman" w:hAnsi="Futura Medium BT"/>
      <w:iCs/>
      <w:sz w:val="20"/>
    </w:rPr>
  </w:style>
  <w:style w:type="paragraph" w:customStyle="1" w:styleId="Punktaufzhlung">
    <w:name w:val="Punktaufzählung"/>
    <w:basedOn w:val="Standard"/>
    <w:autoRedefine/>
    <w:qFormat/>
    <w:rsid w:val="001B379F"/>
    <w:pPr>
      <w:numPr>
        <w:numId w:val="3"/>
      </w:numPr>
      <w:spacing w:after="180"/>
    </w:pPr>
    <w:rPr>
      <w:rFonts w:eastAsia="Times New Roman" w:cs="Calibri"/>
      <w:color w:val="000000"/>
    </w:rPr>
  </w:style>
  <w:style w:type="character" w:customStyle="1" w:styleId="berschrift1Zchn">
    <w:name w:val="Überschrift 1 Zchn"/>
    <w:link w:val="berschrift1"/>
    <w:rsid w:val="00B82307"/>
    <w:rPr>
      <w:rFonts w:ascii="Arial" w:hAnsi="Arial" w:cs="Arial"/>
      <w:b/>
      <w:color w:val="DD1C1C"/>
      <w:sz w:val="32"/>
    </w:rPr>
  </w:style>
  <w:style w:type="character" w:customStyle="1" w:styleId="berschrift2Zchn">
    <w:name w:val="Überschrift 2 Zchn"/>
    <w:link w:val="berschrift2"/>
    <w:rsid w:val="00B82307"/>
    <w:rPr>
      <w:rFonts w:ascii="Arial" w:hAnsi="Arial" w:cs="Arial"/>
      <w:b/>
      <w:bCs/>
      <w:color w:val="1843A5"/>
      <w:sz w:val="28"/>
    </w:rPr>
  </w:style>
  <w:style w:type="character" w:customStyle="1" w:styleId="berschrift3Zchn">
    <w:name w:val="Überschrift 3 Zchn"/>
    <w:link w:val="berschrift3"/>
    <w:rsid w:val="001769A4"/>
    <w:rPr>
      <w:rFonts w:ascii="Arial" w:hAnsi="Arial" w:cs="Arial"/>
      <w:b/>
      <w:color w:val="1D59B5"/>
      <w:sz w:val="24"/>
    </w:rPr>
  </w:style>
  <w:style w:type="character" w:customStyle="1" w:styleId="berschrift4Zchn">
    <w:name w:val="Überschrift 4 Zchn"/>
    <w:link w:val="berschrift4"/>
    <w:rsid w:val="000F1BBF"/>
    <w:rPr>
      <w:rFonts w:ascii="Arial" w:hAnsi="Arial"/>
      <w:b/>
      <w:bCs/>
      <w:color w:val="4C4C4C"/>
      <w:sz w:val="22"/>
    </w:rPr>
  </w:style>
  <w:style w:type="character" w:customStyle="1" w:styleId="berschrift5Zchn">
    <w:name w:val="Überschrift 5 Zchn"/>
    <w:link w:val="berschrift5"/>
    <w:rsid w:val="00DA17CD"/>
    <w:rPr>
      <w:rFonts w:ascii="Futura Md BT" w:hAnsi="Futura Md BT"/>
      <w:sz w:val="24"/>
      <w:szCs w:val="20"/>
    </w:rPr>
  </w:style>
  <w:style w:type="character" w:customStyle="1" w:styleId="berschrift6Zchn">
    <w:name w:val="Überschrift 6 Zchn"/>
    <w:link w:val="berschrift6"/>
    <w:rsid w:val="00DA17CD"/>
    <w:rPr>
      <w:rFonts w:ascii="Arial" w:hAnsi="Arial"/>
      <w:u w:val="single"/>
    </w:rPr>
  </w:style>
  <w:style w:type="character" w:customStyle="1" w:styleId="berschrift7Zchn">
    <w:name w:val="Überschrift 7 Zchn"/>
    <w:link w:val="berschrift7"/>
    <w:rsid w:val="00DA17CD"/>
    <w:rPr>
      <w:rFonts w:ascii="Arial" w:hAnsi="Arial"/>
      <w:i/>
    </w:rPr>
  </w:style>
  <w:style w:type="character" w:customStyle="1" w:styleId="berschrift8Zchn">
    <w:name w:val="Überschrift 8 Zchn"/>
    <w:link w:val="berschrift8"/>
    <w:rsid w:val="00DA17CD"/>
    <w:rPr>
      <w:rFonts w:ascii="Arial" w:hAnsi="Arial"/>
      <w:i/>
    </w:rPr>
  </w:style>
  <w:style w:type="character" w:customStyle="1" w:styleId="berschrift9Zchn">
    <w:name w:val="Überschrift 9 Zchn"/>
    <w:link w:val="berschrift9"/>
    <w:rsid w:val="00DA17CD"/>
    <w:rPr>
      <w:rFonts w:ascii="Arial" w:hAnsi="Arial" w:cs="Arial"/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DA17CD"/>
    <w:pPr>
      <w:keepNext/>
      <w:keepLines/>
      <w:tabs>
        <w:tab w:val="left" w:pos="567"/>
        <w:tab w:val="left" w:pos="849"/>
        <w:tab w:val="right" w:pos="7654"/>
      </w:tabs>
      <w:spacing w:before="240" w:after="120" w:line="240" w:lineRule="auto"/>
      <w:ind w:left="567" w:right="851" w:hanging="567"/>
    </w:pPr>
    <w:rPr>
      <w:rFonts w:ascii="Futura Medium BT" w:eastAsia="Times New Roman" w:hAnsi="Futura Medium BT"/>
      <w:bCs/>
      <w:noProof/>
    </w:rPr>
  </w:style>
  <w:style w:type="paragraph" w:styleId="Verzeichnis2">
    <w:name w:val="toc 2"/>
    <w:basedOn w:val="Standard"/>
    <w:next w:val="Standard"/>
    <w:uiPriority w:val="39"/>
    <w:qFormat/>
    <w:rsid w:val="00DA17CD"/>
    <w:pPr>
      <w:tabs>
        <w:tab w:val="left" w:pos="567"/>
        <w:tab w:val="right" w:pos="7654"/>
      </w:tabs>
      <w:spacing w:before="120" w:after="0" w:line="240" w:lineRule="auto"/>
      <w:ind w:left="567" w:right="1418" w:hanging="567"/>
    </w:pPr>
    <w:rPr>
      <w:rFonts w:eastAsia="Times New Roman"/>
      <w:bCs/>
      <w:noProof/>
    </w:rPr>
  </w:style>
  <w:style w:type="paragraph" w:styleId="Index1">
    <w:name w:val="index 1"/>
    <w:basedOn w:val="Standard"/>
    <w:next w:val="Standard"/>
    <w:autoRedefine/>
    <w:rsid w:val="00DA17CD"/>
    <w:pPr>
      <w:ind w:left="240" w:hanging="240"/>
    </w:pPr>
  </w:style>
  <w:style w:type="paragraph" w:styleId="Indexberschrift">
    <w:name w:val="index heading"/>
    <w:basedOn w:val="Standard"/>
    <w:next w:val="Index1"/>
    <w:autoRedefine/>
    <w:uiPriority w:val="99"/>
    <w:qFormat/>
    <w:rsid w:val="00DA17CD"/>
    <w:pPr>
      <w:keepNext/>
      <w:spacing w:before="240" w:after="120"/>
    </w:pPr>
    <w:rPr>
      <w:rFonts w:ascii="Futura Medium BT" w:eastAsia="Times New Roman" w:hAnsi="Futura Medium BT"/>
      <w:noProof/>
      <w:sz w:val="28"/>
    </w:rPr>
  </w:style>
  <w:style w:type="paragraph" w:styleId="Beschriftung">
    <w:name w:val="caption"/>
    <w:basedOn w:val="Standard"/>
    <w:next w:val="Standard"/>
    <w:qFormat/>
    <w:rsid w:val="00DA17CD"/>
    <w:pPr>
      <w:spacing w:before="120" w:after="120"/>
    </w:pPr>
    <w:rPr>
      <w:rFonts w:eastAsia="Times New Roman"/>
      <w:b/>
      <w:bCs/>
      <w:sz w:val="20"/>
    </w:rPr>
  </w:style>
  <w:style w:type="paragraph" w:styleId="Titel">
    <w:name w:val="Title"/>
    <w:basedOn w:val="Standard"/>
    <w:link w:val="TitelZchn"/>
    <w:autoRedefine/>
    <w:qFormat/>
    <w:rsid w:val="00450B26"/>
    <w:rPr>
      <w:rFonts w:eastAsia="Times New Roman"/>
      <w:b/>
      <w:bCs/>
      <w:color w:val="E63323"/>
      <w:sz w:val="36"/>
    </w:rPr>
  </w:style>
  <w:style w:type="character" w:customStyle="1" w:styleId="TitelZchn">
    <w:name w:val="Titel Zchn"/>
    <w:link w:val="Titel"/>
    <w:rsid w:val="00450B26"/>
    <w:rPr>
      <w:rFonts w:ascii="Arial" w:eastAsia="Times New Roman" w:hAnsi="Arial"/>
      <w:b/>
      <w:bCs/>
      <w:color w:val="E63323"/>
      <w:sz w:val="36"/>
    </w:rPr>
  </w:style>
  <w:style w:type="paragraph" w:styleId="Untertitel">
    <w:name w:val="Subtitle"/>
    <w:basedOn w:val="Standard"/>
    <w:link w:val="UntertitelZchn"/>
    <w:qFormat/>
    <w:rsid w:val="00DA17CD"/>
    <w:pPr>
      <w:spacing w:after="60"/>
      <w:jc w:val="center"/>
    </w:pPr>
    <w:rPr>
      <w:rFonts w:eastAsia="Times New Roman"/>
      <w:i/>
    </w:rPr>
  </w:style>
  <w:style w:type="character" w:customStyle="1" w:styleId="UntertitelZchn">
    <w:name w:val="Untertitel Zchn"/>
    <w:link w:val="Untertitel"/>
    <w:rsid w:val="00DA17CD"/>
    <w:rPr>
      <w:rFonts w:ascii="Arial" w:eastAsia="Times New Roman" w:hAnsi="Arial" w:cs="Times New Roman"/>
      <w:i/>
      <w:sz w:val="24"/>
      <w:szCs w:val="20"/>
    </w:rPr>
  </w:style>
  <w:style w:type="paragraph" w:styleId="Dokumentstruktur">
    <w:name w:val="Document Map"/>
    <w:basedOn w:val="Standard"/>
    <w:link w:val="DokumentstrukturZchn"/>
    <w:rsid w:val="00A852D8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A852D8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Absatz-Standardschriftart"/>
    <w:uiPriority w:val="99"/>
    <w:rsid w:val="00CA260A"/>
    <w:rPr>
      <w:color w:val="0000FF" w:themeColor="hyperlink"/>
      <w:u w:val="single"/>
    </w:rPr>
  </w:style>
  <w:style w:type="table" w:styleId="Tabellenraster">
    <w:name w:val="Table Grid"/>
    <w:basedOn w:val="NormaleTabelle"/>
    <w:rsid w:val="00B8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9A6479"/>
    <w:rPr>
      <w:rFonts w:ascii="Unit Offc Light" w:hAnsi="Unit Offc Light"/>
      <w:sz w:val="22"/>
    </w:rPr>
  </w:style>
  <w:style w:type="paragraph" w:styleId="Listenabsatz">
    <w:name w:val="List Paragraph"/>
    <w:basedOn w:val="Standard"/>
    <w:uiPriority w:val="34"/>
    <w:qFormat/>
    <w:rsid w:val="007A173A"/>
    <w:pPr>
      <w:ind w:left="720"/>
      <w:contextualSpacing/>
    </w:pPr>
  </w:style>
  <w:style w:type="paragraph" w:customStyle="1" w:styleId="Anschrift">
    <w:name w:val="Anschrift"/>
    <w:basedOn w:val="Standard"/>
    <w:rsid w:val="00D757E6"/>
    <w:pPr>
      <w:keepLines/>
      <w:tabs>
        <w:tab w:val="decimal" w:pos="6191"/>
      </w:tabs>
    </w:pPr>
    <w:rPr>
      <w:sz w:val="24"/>
    </w:rPr>
  </w:style>
  <w:style w:type="paragraph" w:customStyle="1" w:styleId="Formulierungfalsch">
    <w:name w:val="Formulierung falsch"/>
    <w:basedOn w:val="Standard"/>
    <w:rsid w:val="00D757E6"/>
    <w:pPr>
      <w:numPr>
        <w:numId w:val="2"/>
      </w:numPr>
    </w:pPr>
    <w:rPr>
      <w:sz w:val="24"/>
    </w:rPr>
  </w:style>
  <w:style w:type="character" w:styleId="BesuchterLink">
    <w:name w:val="FollowedHyperlink"/>
    <w:basedOn w:val="Absatz-Standardschriftart"/>
    <w:rsid w:val="000E552E"/>
    <w:rPr>
      <w:color w:val="800080" w:themeColor="followedHyperlink"/>
      <w:u w:val="single"/>
    </w:rPr>
  </w:style>
  <w:style w:type="paragraph" w:customStyle="1" w:styleId="Titel2">
    <w:name w:val="Titel 2"/>
    <w:basedOn w:val="Standard"/>
    <w:qFormat/>
    <w:rsid w:val="00B82307"/>
    <w:pPr>
      <w:ind w:left="2268"/>
    </w:pPr>
    <w:rPr>
      <w:color w:val="1843A5"/>
      <w:sz w:val="28"/>
      <w:szCs w:val="28"/>
    </w:rPr>
  </w:style>
  <w:style w:type="paragraph" w:customStyle="1" w:styleId="lead">
    <w:name w:val="lead"/>
    <w:basedOn w:val="Standard"/>
    <w:rsid w:val="0008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855F3"/>
  </w:style>
  <w:style w:type="character" w:styleId="HTMLAkronym">
    <w:name w:val="HTML Acronym"/>
    <w:basedOn w:val="Absatz-Standardschriftart"/>
    <w:uiPriority w:val="99"/>
    <w:semiHidden/>
    <w:unhideWhenUsed/>
    <w:rsid w:val="000855F3"/>
  </w:style>
  <w:style w:type="paragraph" w:styleId="StandardWeb">
    <w:name w:val="Normal (Web)"/>
    <w:basedOn w:val="Standard"/>
    <w:uiPriority w:val="99"/>
    <w:semiHidden/>
    <w:unhideWhenUsed/>
    <w:rsid w:val="0008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Standard"/>
    <w:rsid w:val="005D4783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2">
    <w:name w:val="p2"/>
    <w:basedOn w:val="Standard"/>
    <w:rsid w:val="005D4783"/>
    <w:pPr>
      <w:spacing w:after="0" w:line="240" w:lineRule="auto"/>
    </w:pPr>
    <w:rPr>
      <w:rFonts w:ascii="Helvetica" w:hAnsi="Helvetica"/>
      <w:color w:val="4574A3"/>
      <w:sz w:val="20"/>
    </w:rPr>
  </w:style>
  <w:style w:type="character" w:customStyle="1" w:styleId="s1">
    <w:name w:val="s1"/>
    <w:basedOn w:val="Absatz-Standardschriftart"/>
    <w:rsid w:val="00263A87"/>
    <w:rPr>
      <w:color w:val="837F81"/>
    </w:rPr>
  </w:style>
  <w:style w:type="character" w:customStyle="1" w:styleId="article-headingtitle">
    <w:name w:val="article-heading__title"/>
    <w:basedOn w:val="Absatz-Standardschriftart"/>
    <w:rsid w:val="00636357"/>
  </w:style>
  <w:style w:type="character" w:customStyle="1" w:styleId="zplus-badgeintro">
    <w:name w:val="zplus-badge__intro"/>
    <w:basedOn w:val="Absatz-Standardschriftart"/>
    <w:rsid w:val="00636357"/>
  </w:style>
  <w:style w:type="character" w:customStyle="1" w:styleId="zplus-badgelink-text">
    <w:name w:val="zplus-badge__link-text"/>
    <w:basedOn w:val="Absatz-Standardschriftart"/>
    <w:rsid w:val="00636357"/>
  </w:style>
  <w:style w:type="character" w:customStyle="1" w:styleId="figuretext">
    <w:name w:val="figure__text"/>
    <w:basedOn w:val="Absatz-Standardschriftart"/>
    <w:rsid w:val="00636357"/>
  </w:style>
  <w:style w:type="character" w:customStyle="1" w:styleId="figurecopyright">
    <w:name w:val="figure__copyright"/>
    <w:basedOn w:val="Absatz-Standardschriftart"/>
    <w:rsid w:val="00636357"/>
  </w:style>
  <w:style w:type="character" w:styleId="Fett">
    <w:name w:val="Strong"/>
    <w:basedOn w:val="Absatz-Standardschriftart"/>
    <w:uiPriority w:val="22"/>
    <w:qFormat/>
    <w:rsid w:val="00636357"/>
    <w:rPr>
      <w:b/>
      <w:bCs/>
    </w:rPr>
  </w:style>
  <w:style w:type="paragraph" w:customStyle="1" w:styleId="paragraph">
    <w:name w:val="paragraph"/>
    <w:basedOn w:val="Standard"/>
    <w:rsid w:val="00636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36357"/>
    <w:rPr>
      <w:i/>
      <w:iCs/>
    </w:rPr>
  </w:style>
  <w:style w:type="paragraph" w:customStyle="1" w:styleId="Listenzeichen">
    <w:name w:val="Listenzeichen"/>
    <w:basedOn w:val="Punktaufzhlung"/>
    <w:link w:val="ListenzeichenZchn"/>
    <w:qFormat/>
    <w:rsid w:val="003638AD"/>
    <w:pPr>
      <w:keepLines/>
      <w:numPr>
        <w:numId w:val="0"/>
      </w:numPr>
      <w:tabs>
        <w:tab w:val="num" w:pos="284"/>
      </w:tabs>
      <w:spacing w:after="0" w:line="264" w:lineRule="auto"/>
      <w:ind w:left="283" w:hanging="283"/>
    </w:pPr>
  </w:style>
  <w:style w:type="character" w:customStyle="1" w:styleId="ListenzeichenZchn">
    <w:name w:val="Listenzeichen Zchn"/>
    <w:basedOn w:val="Absatz-Standardschriftart"/>
    <w:link w:val="Listenzeichen"/>
    <w:rsid w:val="003638AD"/>
    <w:rPr>
      <w:rFonts w:ascii="KievitOT-Regular" w:eastAsia="Times New Roman" w:hAnsi="KievitOT-Regular"/>
      <w:sz w:val="22"/>
    </w:rPr>
  </w:style>
  <w:style w:type="table" w:styleId="Gitternetztabelle2Akzent1">
    <w:name w:val="Grid Table 2 Accent 1"/>
    <w:basedOn w:val="NormaleTabelle"/>
    <w:uiPriority w:val="47"/>
    <w:rsid w:val="00230F0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757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7753">
          <w:marLeft w:val="2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wefreund.com/din5008" TargetMode="External"/><Relationship Id="rId21" Type="http://schemas.openxmlformats.org/officeDocument/2006/relationships/hyperlink" Target="https://www.uwefreund.com/seminare/gendering-seminar-gendern/" TargetMode="External"/><Relationship Id="rId42" Type="http://schemas.openxmlformats.org/officeDocument/2006/relationships/hyperlink" Target="http://www.uwefreund.com/schlagfertigkeit" TargetMode="External"/><Relationship Id="rId47" Type="http://schemas.openxmlformats.org/officeDocument/2006/relationships/hyperlink" Target="https://www.uwefreund.com/seminare/praesentieren-online-seminar-professionell-teams-zoom-webex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://www.uwefreund.com/zeitkompa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wefreund.com/emailkultur" TargetMode="External"/><Relationship Id="rId29" Type="http://schemas.openxmlformats.org/officeDocument/2006/relationships/hyperlink" Target="https://www.uwefreund.com/formulieren" TargetMode="External"/><Relationship Id="rId11" Type="http://schemas.openxmlformats.org/officeDocument/2006/relationships/hyperlink" Target="https://www.uwefreund.com/alle-seminare-korrespondenztraining-beschwerdebearbeitung-kundenservice/" TargetMode="External"/><Relationship Id="rId24" Type="http://schemas.openxmlformats.org/officeDocument/2006/relationships/hyperlink" Target="https://www.uwefreund.com/textoptimierung" TargetMode="External"/><Relationship Id="rId32" Type="http://schemas.openxmlformats.org/officeDocument/2006/relationships/hyperlink" Target="https://www.uwefreund.com/pyramidal" TargetMode="External"/><Relationship Id="rId37" Type="http://schemas.openxmlformats.org/officeDocument/2006/relationships/hyperlink" Target="https://www.uwefreund.com/alle-seminare-gespraechsfuehrung-telefon/" TargetMode="External"/><Relationship Id="rId40" Type="http://schemas.openxmlformats.org/officeDocument/2006/relationships/hyperlink" Target="https://www.uwefreund.com/smart" TargetMode="External"/><Relationship Id="rId45" Type="http://schemas.openxmlformats.org/officeDocument/2006/relationships/hyperlink" Target="https://www.uwefreund.com/seminare/praesentationstraining-professionell-praesentieren-seminar/" TargetMode="External"/><Relationship Id="rId53" Type="http://schemas.openxmlformats.org/officeDocument/2006/relationships/hyperlink" Target="https://www.uwefreund.com/seminare/besprechungen-online-seminar-virtuelle-meetings/" TargetMode="External"/><Relationship Id="rId58" Type="http://schemas.openxmlformats.org/officeDocument/2006/relationships/hyperlink" Target="https://www.uwefreund.com/seminare/zeitmanagement-outlook-365-seminar-kommunikation/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www.uwefreund.com/zeitteams" TargetMode="External"/><Relationship Id="rId19" Type="http://schemas.openxmlformats.org/officeDocument/2006/relationships/hyperlink" Target="https://www.uwefreund.com/seminare/live-chat-seminar-ticketsystem-professionelle-kommunikation/" TargetMode="External"/><Relationship Id="rId14" Type="http://schemas.openxmlformats.org/officeDocument/2006/relationships/hyperlink" Target="https://www.uwefreund.com/emailtraining" TargetMode="External"/><Relationship Id="rId22" Type="http://schemas.openxmlformats.org/officeDocument/2006/relationships/hyperlink" Target="https://www.uwefreund.com/gendern" TargetMode="External"/><Relationship Id="rId27" Type="http://schemas.openxmlformats.org/officeDocument/2006/relationships/hyperlink" Target="https://www.uwefreund.com/alle-seminare-texten-formulieren-texten-social-media-protokolle-berichte/" TargetMode="External"/><Relationship Id="rId30" Type="http://schemas.openxmlformats.org/officeDocument/2006/relationships/hyperlink" Target="https://www.uwefreund.com/ki-texten" TargetMode="External"/><Relationship Id="rId35" Type="http://schemas.openxmlformats.org/officeDocument/2006/relationships/hyperlink" Target="https://www.uwefreund.com/seminare/angebote-erstellen-seminar/" TargetMode="External"/><Relationship Id="rId43" Type="http://schemas.openxmlformats.org/officeDocument/2006/relationships/hyperlink" Target="https://www.uwefreund.com/seminare/telefon-seminar-gespraechsfuehrung/" TargetMode="External"/><Relationship Id="rId48" Type="http://schemas.openxmlformats.org/officeDocument/2006/relationships/hyperlink" Target="https://www.uwefreund.com/praesent-online" TargetMode="External"/><Relationship Id="rId56" Type="http://schemas.openxmlformats.org/officeDocument/2006/relationships/hyperlink" Target="https://www.uwefreund.com/seminare/zeitmanagement-seminar-selbstmanagement-outlook/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://www.uwefreund.com/seminartermine" TargetMode="External"/><Relationship Id="rId51" Type="http://schemas.openxmlformats.org/officeDocument/2006/relationships/hyperlink" Target="https://www.uwefreund.com/seminare/moderationstraining-moderieren-besprechungen-workshop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wefreund.com/korrespondenz" TargetMode="External"/><Relationship Id="rId17" Type="http://schemas.openxmlformats.org/officeDocument/2006/relationships/hyperlink" Target="https://www.uwefreund.com/seminare/beschwerdemanagement-per-brief-und-e-mail-beschwerden-kundenorientiert-beantworten/" TargetMode="External"/><Relationship Id="rId25" Type="http://schemas.openxmlformats.org/officeDocument/2006/relationships/hyperlink" Target="https://www.uwefreund.com/seminare/din-5008-seminar/" TargetMode="External"/><Relationship Id="rId33" Type="http://schemas.openxmlformats.org/officeDocument/2006/relationships/hyperlink" Target="https://www.uwefreund.com/seminare/protokolle-berichte-seminar/" TargetMode="External"/><Relationship Id="rId38" Type="http://schemas.openxmlformats.org/officeDocument/2006/relationships/hyperlink" Target="https://www.uwefreund.com/kommunikation" TargetMode="External"/><Relationship Id="rId46" Type="http://schemas.openxmlformats.org/officeDocument/2006/relationships/hyperlink" Target="https://www.uwefreund.com/praesent" TargetMode="External"/><Relationship Id="rId59" Type="http://schemas.openxmlformats.org/officeDocument/2006/relationships/hyperlink" Target="https://www.uwefreund.com/zeitoutlook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www.uwefreund.com/livechattraining" TargetMode="External"/><Relationship Id="rId41" Type="http://schemas.openxmlformats.org/officeDocument/2006/relationships/hyperlink" Target="https://www.uwefreund.com/seminare/freundliche-schlagfertigkeit-lernen-spontan-souveraen-reagieren/" TargetMode="External"/><Relationship Id="rId54" Type="http://schemas.openxmlformats.org/officeDocument/2006/relationships/hyperlink" Target="https://www.uwefreund.com/meetingonline" TargetMode="External"/><Relationship Id="rId62" Type="http://schemas.openxmlformats.org/officeDocument/2006/relationships/hyperlink" Target="http://www.uwefreund.com/alle-seminare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wefreund.com/seminare/email-kultur-seminar-emails-effizient-zielfuehrend-erstellen/" TargetMode="External"/><Relationship Id="rId23" Type="http://schemas.openxmlformats.org/officeDocument/2006/relationships/hyperlink" Target="http://Textoptimierung:%20professionelle%20Briefe,%20E-Mails,%20Textbausteine,%20Vorlagen%09" TargetMode="External"/><Relationship Id="rId28" Type="http://schemas.openxmlformats.org/officeDocument/2006/relationships/hyperlink" Target="https://www.uwefreund.com/seminare/kompakt-formulieren-seminar-komplexe-sachverhalte-schriftliche-kommunikation/" TargetMode="External"/><Relationship Id="rId36" Type="http://schemas.openxmlformats.org/officeDocument/2006/relationships/hyperlink" Target="https://www.uwefreund.com/angebotstexte" TargetMode="External"/><Relationship Id="rId49" Type="http://schemas.openxmlformats.org/officeDocument/2006/relationships/hyperlink" Target="https://www.uwefreund.com/seminare/praesentationen-folien-erstellen-seminar-pyramidal-storyline/" TargetMode="External"/><Relationship Id="rId57" Type="http://schemas.openxmlformats.org/officeDocument/2006/relationships/hyperlink" Target="https://www.uwefreund.com/zeitkompakt" TargetMode="External"/><Relationship Id="rId10" Type="http://schemas.openxmlformats.org/officeDocument/2006/relationships/hyperlink" Target="http://www.uwefreund.com/anmelden" TargetMode="External"/><Relationship Id="rId31" Type="http://schemas.openxmlformats.org/officeDocument/2006/relationships/hyperlink" Target="https://www.uwefreund.com/seminare/praesentationen-folien-erstellen-seminar-pyramidal-storyline/" TargetMode="External"/><Relationship Id="rId44" Type="http://schemas.openxmlformats.org/officeDocument/2006/relationships/hyperlink" Target="https://www.uwefreund.com/telefontraining" TargetMode="External"/><Relationship Id="rId52" Type="http://schemas.openxmlformats.org/officeDocument/2006/relationships/hyperlink" Target="https://www.uwefreund.com/mod" TargetMode="External"/><Relationship Id="rId60" Type="http://schemas.openxmlformats.org/officeDocument/2006/relationships/hyperlink" Target="https://www.uwefreund.com/seminare/teams-sharepoint-onenote-365-seminar-zusammenarbeit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wefreund.com/inhouse" TargetMode="External"/><Relationship Id="rId13" Type="http://schemas.openxmlformats.org/officeDocument/2006/relationships/hyperlink" Target="https://www.uwefreund.com/seminare/email-seminar-professionelle-moderne-emails/" TargetMode="External"/><Relationship Id="rId18" Type="http://schemas.openxmlformats.org/officeDocument/2006/relationships/hyperlink" Target="https://www.uwefreund.com/beschwerdemanagement" TargetMode="External"/><Relationship Id="rId39" Type="http://schemas.openxmlformats.org/officeDocument/2006/relationships/hyperlink" Target="https://www.uwefreund.com/seminare/kommunikationstraining-praxis-seminar-aufbauseminar/" TargetMode="External"/><Relationship Id="rId34" Type="http://schemas.openxmlformats.org/officeDocument/2006/relationships/hyperlink" Target="https://www.uwefreund.com/protokolle" TargetMode="External"/><Relationship Id="rId50" Type="http://schemas.openxmlformats.org/officeDocument/2006/relationships/hyperlink" Target="https://www.uwefreund.com/pyramidal" TargetMode="External"/><Relationship Id="rId55" Type="http://schemas.openxmlformats.org/officeDocument/2006/relationships/hyperlink" Target="https://www.uwefreund.com/alle-seminare-zeitmanagement-arbeitsorganisation-produktivitaet-muench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wefreund/Dropbox%20(uwe-freund-seminare)/_Vorlagen/Konzeptpapier%20uwe%20freund%20semina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Konzeptpapier uwe freund seminare.dotx</Template>
  <TotalTime>0</TotalTime>
  <Pages>4</Pages>
  <Words>393</Words>
  <Characters>3428</Characters>
  <Application>Microsoft Office Word</Application>
  <DocSecurity>0</DocSecurity>
  <Lines>238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uwe freund seminare &amp; communications</vt:lpstr>
    </vt:vector>
  </TitlesOfParts>
  <Manager/>
  <Company>uwe freund seminare &amp; communications</Company>
  <LinksUpToDate>false</LinksUpToDate>
  <CharactersWithSpaces>3814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freund seminare &amp; communications</dc:title>
  <dc:subject>Time Management: Day and Activity Analysis Sheet</dc:subject>
  <dc:creator>Uwe Freund, München - www.uwefreund.com</dc:creator>
  <cp:keywords/>
  <dc:description/>
  <cp:lastModifiedBy>Uwe Freund</cp:lastModifiedBy>
  <cp:revision>4</cp:revision>
  <cp:lastPrinted>2020-04-16T16:14:00Z</cp:lastPrinted>
  <dcterms:created xsi:type="dcterms:W3CDTF">2024-03-02T10:51:00Z</dcterms:created>
  <dcterms:modified xsi:type="dcterms:W3CDTF">2024-03-02T10:54:00Z</dcterms:modified>
  <cp:category/>
</cp:coreProperties>
</file>