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E2D" w14:textId="12DB10A8" w:rsidR="00450B26" w:rsidRPr="002874BA" w:rsidRDefault="00450B26" w:rsidP="00450B26">
      <w:pPr>
        <w:pStyle w:val="berschrift3"/>
      </w:pPr>
      <w:r w:rsidRPr="00450B26">
        <w:rPr>
          <w:bCs/>
        </w:rPr>
        <w:t>Seminar: Aktives Zeitmanagement</w:t>
      </w:r>
      <w:r>
        <w:t>. Z</w:t>
      </w:r>
      <w:r w:rsidRPr="000D136C">
        <w:t>eitmanagement, Selbstmanagement, Aufgabenorganisation &amp; Prioritäten: Kernstrategien, Priorisierung, Organisation.</w:t>
      </w:r>
      <w:r>
        <w:t xml:space="preserve"> </w:t>
      </w:r>
      <w:r w:rsidRPr="002874BA">
        <w:t xml:space="preserve">Das kompakte </w:t>
      </w:r>
      <w:r>
        <w:t xml:space="preserve">Zeitmanagement-Seminar </w:t>
      </w:r>
      <w:r w:rsidRPr="002874BA">
        <w:t>mit Uwe Freund</w:t>
      </w:r>
      <w:r>
        <w:t>.</w:t>
      </w:r>
    </w:p>
    <w:p w14:paraId="3A75E48E" w14:textId="77777777" w:rsidR="00450B26" w:rsidRDefault="00450B26" w:rsidP="00450B26">
      <w:pPr>
        <w:spacing w:after="0" w:line="240" w:lineRule="auto"/>
        <w:rPr>
          <w:rFonts w:ascii="KievitOT-Medium" w:hAnsi="KievitOT-Medium"/>
          <w:color w:val="1D59B5"/>
          <w:szCs w:val="22"/>
        </w:rPr>
      </w:pPr>
    </w:p>
    <w:p w14:paraId="149A9945" w14:textId="443517F5" w:rsidR="00450B26" w:rsidRPr="005D2DCC" w:rsidRDefault="00450B26" w:rsidP="00450B26">
      <w:pPr>
        <w:rPr>
          <w:color w:val="1843A5"/>
          <w:sz w:val="18"/>
          <w:szCs w:val="18"/>
        </w:rPr>
      </w:pPr>
      <w:r>
        <w:rPr>
          <w:sz w:val="18"/>
          <w:szCs w:val="18"/>
        </w:rPr>
        <w:t>Online unter</w:t>
      </w:r>
      <w:r w:rsidRPr="005D2DCC">
        <w:rPr>
          <w:sz w:val="18"/>
          <w:szCs w:val="18"/>
        </w:rPr>
        <w:t xml:space="preserve"> </w:t>
      </w:r>
      <w:hyperlink r:id="rId7" w:history="1">
        <w:r>
          <w:rPr>
            <w:rStyle w:val="Hyperlink"/>
            <w:color w:val="1843A5"/>
            <w:sz w:val="18"/>
            <w:szCs w:val="18"/>
          </w:rPr>
          <w:t>www.uwefreund.com/zeitkompakt</w:t>
        </w:r>
      </w:hyperlink>
      <w:r w:rsidRPr="00210783">
        <w:rPr>
          <w:color w:val="1843A5"/>
          <w:sz w:val="18"/>
          <w:szCs w:val="18"/>
        </w:rPr>
        <w:t xml:space="preserve"> </w:t>
      </w:r>
    </w:p>
    <w:p w14:paraId="09F6B3C7" w14:textId="77777777" w:rsidR="00450B26" w:rsidRDefault="00450B26" w:rsidP="00450B26">
      <w:pPr>
        <w:spacing w:after="360" w:line="390" w:lineRule="atLeast"/>
        <w:rPr>
          <w:color w:val="1843A5"/>
          <w:sz w:val="18"/>
          <w:szCs w:val="18"/>
        </w:rPr>
      </w:pPr>
      <w:r>
        <w:rPr>
          <w:b/>
          <w:bCs/>
          <w:color w:val="1843A5"/>
          <w:sz w:val="18"/>
          <w:szCs w:val="18"/>
        </w:rPr>
        <w:t xml:space="preserve">Nächste </w:t>
      </w:r>
      <w:r w:rsidRPr="002F07D1">
        <w:rPr>
          <w:b/>
          <w:bCs/>
          <w:color w:val="1843A5"/>
          <w:sz w:val="18"/>
          <w:szCs w:val="18"/>
        </w:rPr>
        <w:t>Seminartermine</w:t>
      </w:r>
      <w:r w:rsidRPr="005D2DCC">
        <w:rPr>
          <w:sz w:val="18"/>
          <w:szCs w:val="18"/>
        </w:rPr>
        <w:t xml:space="preserve">: </w:t>
      </w:r>
      <w:hyperlink r:id="rId8" w:history="1">
        <w:r w:rsidRPr="00210783">
          <w:rPr>
            <w:rStyle w:val="Hyperlink"/>
            <w:color w:val="1843A5"/>
            <w:sz w:val="18"/>
            <w:szCs w:val="18"/>
          </w:rPr>
          <w:t>www.uwefreund.com/seminartermine</w:t>
        </w:r>
      </w:hyperlink>
      <w:r w:rsidRPr="00210783">
        <w:rPr>
          <w:color w:val="1843A5"/>
          <w:sz w:val="18"/>
          <w:szCs w:val="18"/>
          <w:u w:val="single"/>
        </w:rPr>
        <w:t xml:space="preserve"> </w:t>
      </w:r>
      <w:r w:rsidRPr="005D2DCC">
        <w:rPr>
          <w:sz w:val="18"/>
          <w:szCs w:val="18"/>
        </w:rPr>
        <w:br/>
      </w:r>
      <w:r w:rsidRPr="002F07D1">
        <w:rPr>
          <w:b/>
          <w:bCs/>
          <w:color w:val="1843A5"/>
          <w:sz w:val="18"/>
          <w:szCs w:val="18"/>
        </w:rPr>
        <w:t>Angebot Inhouse-Seminare</w:t>
      </w:r>
      <w:r w:rsidRPr="005D2DCC">
        <w:rPr>
          <w:sz w:val="18"/>
          <w:szCs w:val="18"/>
        </w:rPr>
        <w:t xml:space="preserve">: </w:t>
      </w:r>
      <w:hyperlink r:id="rId9" w:history="1">
        <w:r w:rsidRPr="00210783">
          <w:rPr>
            <w:rStyle w:val="Hyperlink"/>
            <w:color w:val="1843A5"/>
            <w:sz w:val="18"/>
            <w:szCs w:val="18"/>
          </w:rPr>
          <w:t>www.uwefreund.com/inhouse</w:t>
        </w:r>
      </w:hyperlink>
      <w:r w:rsidRPr="00210783">
        <w:rPr>
          <w:color w:val="1843A5"/>
          <w:sz w:val="18"/>
          <w:szCs w:val="18"/>
          <w:u w:val="single"/>
        </w:rPr>
        <w:t xml:space="preserve"> </w:t>
      </w:r>
      <w:r w:rsidRPr="005D2DCC">
        <w:rPr>
          <w:sz w:val="18"/>
          <w:szCs w:val="18"/>
        </w:rPr>
        <w:br/>
      </w:r>
      <w:r w:rsidRPr="002F07D1">
        <w:rPr>
          <w:b/>
          <w:bCs/>
          <w:color w:val="1843A5"/>
          <w:sz w:val="18"/>
          <w:szCs w:val="18"/>
        </w:rPr>
        <w:t>Information/Anmeldung offene Seminare</w:t>
      </w:r>
      <w:r w:rsidRPr="005D2DCC">
        <w:rPr>
          <w:sz w:val="18"/>
          <w:szCs w:val="18"/>
        </w:rPr>
        <w:t xml:space="preserve">: </w:t>
      </w:r>
      <w:hyperlink r:id="rId10" w:history="1">
        <w:r w:rsidRPr="00210783">
          <w:rPr>
            <w:rStyle w:val="Hyperlink"/>
            <w:color w:val="1843A5"/>
            <w:sz w:val="18"/>
            <w:szCs w:val="18"/>
          </w:rPr>
          <w:t>www.uwefreund.com/anmelden</w:t>
        </w:r>
      </w:hyperlink>
      <w:r w:rsidRPr="00210783">
        <w:rPr>
          <w:color w:val="1843A5"/>
          <w:sz w:val="18"/>
          <w:szCs w:val="18"/>
        </w:rPr>
        <w:t xml:space="preserve"> </w:t>
      </w:r>
    </w:p>
    <w:p w14:paraId="0431C451" w14:textId="77777777" w:rsidR="00450B26" w:rsidRDefault="00450B26" w:rsidP="00450B26"/>
    <w:p w14:paraId="074C9728" w14:textId="77777777" w:rsidR="006D7AAA" w:rsidRPr="009F41C2" w:rsidRDefault="006D7AAA" w:rsidP="006D7AAA">
      <w:pPr>
        <w:pStyle w:val="Titel"/>
      </w:pPr>
      <w:r w:rsidRPr="009F41C2">
        <w:t>Bewertete Aufgabenübersicht</w:t>
      </w:r>
    </w:p>
    <w:p w14:paraId="289C037C" w14:textId="77777777" w:rsidR="006D7AAA" w:rsidRPr="009F41C2" w:rsidRDefault="006D7AAA" w:rsidP="006D7AAA">
      <w:pPr>
        <w:rPr>
          <w:rFonts w:cs="Arial"/>
          <w:sz w:val="18"/>
          <w:szCs w:val="18"/>
        </w:rPr>
      </w:pPr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4"/>
        <w:gridCol w:w="1700"/>
        <w:gridCol w:w="629"/>
        <w:gridCol w:w="854"/>
        <w:gridCol w:w="727"/>
        <w:gridCol w:w="452"/>
        <w:gridCol w:w="665"/>
      </w:tblGrid>
      <w:tr w:rsidR="006D7AAA" w:rsidRPr="00C45A6B" w14:paraId="5C30919A" w14:textId="77777777" w:rsidTr="00142FB4">
        <w:trPr>
          <w:tblHeader/>
        </w:trPr>
        <w:tc>
          <w:tcPr>
            <w:tcW w:w="540" w:type="dxa"/>
            <w:shd w:val="clear" w:color="auto" w:fill="D9D9D9" w:themeFill="background1" w:themeFillShade="D9"/>
          </w:tcPr>
          <w:p w14:paraId="043E709C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6"/>
                <w:szCs w:val="16"/>
              </w:rPr>
            </w:pP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t>Rang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6A72CBDD" w14:textId="77777777" w:rsidR="006D7AAA" w:rsidRPr="00C45A6B" w:rsidRDefault="006D7AAA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t>Aufgabe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103CA28" w14:textId="77777777" w:rsidR="006D7AAA" w:rsidRPr="00C45A6B" w:rsidRDefault="006D7AAA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t>Zweck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14:paraId="196F3773" w14:textId="77777777" w:rsidR="006D7AAA" w:rsidRPr="00C45A6B" w:rsidRDefault="006D7AAA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t>Regel-</w:t>
            </w: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br/>
              <w:t>termin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5AAF053A" w14:textId="77777777" w:rsidR="006D7AAA" w:rsidRPr="00C45A6B" w:rsidRDefault="006D7AAA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t>Auftrag-</w:t>
            </w: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br/>
              <w:t>geber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076862BB" w14:textId="77777777" w:rsidR="006D7AAA" w:rsidRPr="00C45A6B" w:rsidRDefault="006D7AAA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t xml:space="preserve">Projekt/ Linie 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14:paraId="4AA05F8C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6"/>
                <w:szCs w:val="16"/>
              </w:rPr>
            </w:pP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t>Prio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057E5FDF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6"/>
                <w:szCs w:val="16"/>
              </w:rPr>
            </w:pPr>
            <w:r w:rsidRPr="00C45A6B">
              <w:rPr>
                <w:rFonts w:cs="Arial"/>
                <w:b/>
                <w:color w:val="1843A5"/>
                <w:sz w:val="16"/>
                <w:szCs w:val="16"/>
              </w:rPr>
              <w:t>Std./ Woche</w:t>
            </w:r>
          </w:p>
        </w:tc>
      </w:tr>
      <w:tr w:rsidR="006D7AAA" w:rsidRPr="009F41C2" w14:paraId="311F7BD1" w14:textId="77777777" w:rsidTr="00142FB4">
        <w:tc>
          <w:tcPr>
            <w:tcW w:w="540" w:type="dxa"/>
            <w:shd w:val="clear" w:color="auto" w:fill="D9D9D9" w:themeFill="background1" w:themeFillShade="D9"/>
          </w:tcPr>
          <w:p w14:paraId="4E4EA580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</w:t>
            </w:r>
          </w:p>
        </w:tc>
        <w:tc>
          <w:tcPr>
            <w:tcW w:w="2004" w:type="dxa"/>
          </w:tcPr>
          <w:p w14:paraId="3A2FF03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5C1EA00E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</w:tcPr>
          <w:p w14:paraId="1DEF1686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</w:tcPr>
          <w:p w14:paraId="783FD98F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</w:tcPr>
          <w:p w14:paraId="448A3CB5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</w:tcPr>
          <w:p w14:paraId="0647CC0A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0B6B5EC6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6549FBAD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DDC902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2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A752187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A93FCAE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A516160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F11624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38F37BA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6FDAC0C7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62284B6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23DC98A5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491993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3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296714AA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29085B0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D65992A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DB1AD36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144EB900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B1BFA4F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B5E8336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0FBE44C6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8A651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27149FD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F30639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E68D13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62E606E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0C3619C8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287BB84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C3170B8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15D15C12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11236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5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54045085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491F348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E2ED96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65688B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50C71DC8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1CE6AEF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6E90E2A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57610CFF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C5DDDB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6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0DCE0B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4A4C0BE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F82F5B7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E194C44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B8F9DED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FAA630A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6A65D96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1675696F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3C73BE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7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4731297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40FEA0F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1930DA7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17F8F17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5A153E0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91B8F37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1521ED4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55996B6C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A8691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8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8E927D6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3AA41AB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5A5F996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B64DFBC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7E80CE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C430EEC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3A03EE4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43FD7FED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BAE9B8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9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2A52FBB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624E46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05A806F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AFDED54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1A86828A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54AA580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BBBF047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134815D7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18069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10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34829C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2771427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D4CEED1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B7288D1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63F778F0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7E7862D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81330E7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186DB261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A9FC3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11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2E4FE0B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96BD2DF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885966B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7E865CE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39966EFF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B2CFA56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78C9CF1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0E6607CD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0EB23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12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8296485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702351B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ABC312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0B5EDE0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5E735BE7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A99893C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F327958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347B20D3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60D59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13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497B1348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19F860E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FE672D8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6D0A54E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7D627D3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4669DB87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617A754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0A788720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71A49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0FA86858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AB7BB54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59A6AAC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FFB0435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2BDD0FD1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AB47EFE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978CDB5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65D452DC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49F74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9C6144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F041021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9EB880D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BCF07D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506C3731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628E3149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405993C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617CED3A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BA761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16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2BD0E578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7FFED09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0352DD7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32C5418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26A2DF09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1531499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B4A03B3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08F9E481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5A603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17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DDE6FB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96FD8C2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2DB3CD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FB96D40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67A1212A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B823E32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E98DA42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79CB6A3F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BFEA1F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18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5E85AF7B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9A9E437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5A4E65A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225D266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30058CBD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FF507E6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63CE935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3F120350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7E47B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19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28C5043F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940BC41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382DB8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E2BF885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37E9EE8B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4711760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19A7F4A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9F41C2" w14:paraId="39DFB5AD" w14:textId="77777777" w:rsidTr="00142FB4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15EE34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C45A6B">
              <w:rPr>
                <w:rFonts w:cs="Arial"/>
                <w:b/>
                <w:color w:val="1843A5"/>
                <w:sz w:val="18"/>
                <w:szCs w:val="18"/>
              </w:rPr>
              <w:t>20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160081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C2289CF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40D99EC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8D6D6C3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64F9E37C" w14:textId="77777777" w:rsidR="006D7AAA" w:rsidRPr="009F41C2" w:rsidRDefault="006D7AAA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6198F492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3EB6DCA" w14:textId="77777777" w:rsidR="006D7AAA" w:rsidRPr="009F41C2" w:rsidRDefault="006D7AAA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AAA" w:rsidRPr="00C45A6B" w14:paraId="48BEF858" w14:textId="77777777" w:rsidTr="00142FB4">
        <w:tc>
          <w:tcPr>
            <w:tcW w:w="540" w:type="dxa"/>
            <w:shd w:val="clear" w:color="auto" w:fill="D9D9D9" w:themeFill="background1" w:themeFillShade="D9"/>
          </w:tcPr>
          <w:p w14:paraId="564978C6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14:paraId="5BAB3658" w14:textId="77777777" w:rsidR="006D7AAA" w:rsidRPr="00C45A6B" w:rsidRDefault="006D7AAA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  <w:r w:rsidRPr="00C45A6B">
              <w:rPr>
                <w:rFonts w:cs="Arial"/>
                <w:b/>
                <w:color w:val="DD1C1C"/>
                <w:sz w:val="18"/>
                <w:szCs w:val="18"/>
              </w:rPr>
              <w:t>Summe (Std.)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250B5D2" w14:textId="77777777" w:rsidR="006D7AAA" w:rsidRPr="00C45A6B" w:rsidRDefault="006D7AAA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14:paraId="7D5C09AF" w14:textId="77777777" w:rsidR="006D7AAA" w:rsidRPr="00C45A6B" w:rsidRDefault="006D7AAA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4EEC7AF4" w14:textId="77777777" w:rsidR="006D7AAA" w:rsidRPr="00C45A6B" w:rsidRDefault="006D7AAA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6135D08F" w14:textId="77777777" w:rsidR="006D7AAA" w:rsidRPr="00C45A6B" w:rsidRDefault="006D7AAA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688EE9B2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4DA83325" w14:textId="77777777" w:rsidR="006D7AAA" w:rsidRPr="00C45A6B" w:rsidRDefault="006D7AAA" w:rsidP="00142FB4">
            <w:pPr>
              <w:jc w:val="center"/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</w:tr>
    </w:tbl>
    <w:p w14:paraId="65D5E023" w14:textId="77B782B4" w:rsidR="008459C5" w:rsidRDefault="008459C5" w:rsidP="006D7AAA">
      <w:pPr>
        <w:pStyle w:val="Titel"/>
      </w:pPr>
    </w:p>
    <w:p w14:paraId="5CA0FE3A" w14:textId="77777777" w:rsidR="008459C5" w:rsidRPr="005173A2" w:rsidRDefault="008459C5" w:rsidP="008459C5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  <w:rPr>
          <w:rFonts w:ascii="KievitOT-Medium" w:hAnsi="KievitOT-Medium"/>
          <w:color w:val="DD1C1C"/>
          <w:sz w:val="18"/>
          <w:szCs w:val="18"/>
        </w:rPr>
      </w:pPr>
      <w:r>
        <w:br w:type="column"/>
      </w:r>
      <w:r w:rsidRPr="005173A2">
        <w:rPr>
          <w:rFonts w:ascii="KievitOT-Medium" w:hAnsi="KievitOT-Medium"/>
          <w:color w:val="DD1C1C"/>
          <w:sz w:val="18"/>
          <w:szCs w:val="18"/>
        </w:rPr>
        <w:lastRenderedPageBreak/>
        <w:t>uwe freund seminare &amp; communications</w:t>
      </w:r>
    </w:p>
    <w:p w14:paraId="2745DD33" w14:textId="77777777" w:rsidR="008459C5" w:rsidRDefault="008459C5" w:rsidP="008459C5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  <w:rPr>
          <w:rFonts w:ascii="KievitOT-Medium" w:hAnsi="KievitOT-Medium"/>
          <w:color w:val="1843A5"/>
          <w:sz w:val="28"/>
          <w:szCs w:val="28"/>
        </w:rPr>
      </w:pPr>
      <w:r w:rsidRPr="0074678F">
        <w:rPr>
          <w:rFonts w:ascii="KievitOT-Medium" w:hAnsi="KievitOT-Medium"/>
          <w:color w:val="1843A5"/>
          <w:sz w:val="28"/>
          <w:szCs w:val="28"/>
        </w:rPr>
        <w:t>Seminar</w:t>
      </w:r>
      <w:r>
        <w:rPr>
          <w:rFonts w:ascii="KievitOT-Medium" w:hAnsi="KievitOT-Medium"/>
          <w:color w:val="1843A5"/>
          <w:sz w:val="28"/>
          <w:szCs w:val="28"/>
        </w:rPr>
        <w:t>e</w:t>
      </w:r>
      <w:r w:rsidRPr="0074678F">
        <w:rPr>
          <w:rFonts w:ascii="KievitOT-Medium" w:hAnsi="KievitOT-Medium"/>
          <w:color w:val="1843A5"/>
          <w:sz w:val="28"/>
          <w:szCs w:val="28"/>
        </w:rPr>
        <w:t xml:space="preserve"> und </w:t>
      </w:r>
      <w:r>
        <w:rPr>
          <w:rFonts w:ascii="KievitOT-Medium" w:hAnsi="KievitOT-Medium"/>
          <w:color w:val="1843A5"/>
          <w:sz w:val="28"/>
          <w:szCs w:val="28"/>
        </w:rPr>
        <w:t>T</w:t>
      </w:r>
      <w:r w:rsidRPr="0074678F">
        <w:rPr>
          <w:rFonts w:ascii="KievitOT-Medium" w:hAnsi="KievitOT-Medium"/>
          <w:color w:val="1843A5"/>
          <w:sz w:val="28"/>
          <w:szCs w:val="28"/>
        </w:rPr>
        <w:t>hemen</w:t>
      </w:r>
    </w:p>
    <w:p w14:paraId="3E43B71B" w14:textId="77777777" w:rsidR="008459C5" w:rsidRPr="001426C7" w:rsidRDefault="008459C5" w:rsidP="008459C5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</w:pPr>
    </w:p>
    <w:p w14:paraId="46D46EE2" w14:textId="77777777" w:rsidR="008459C5" w:rsidRPr="008459C5" w:rsidRDefault="00000000" w:rsidP="008459C5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11" w:history="1">
        <w:r w:rsidR="008459C5" w:rsidRPr="008459C5">
          <w:rPr>
            <w:rStyle w:val="Hyperlink"/>
            <w:b/>
            <w:bCs/>
            <w:color w:val="1843A5"/>
            <w:u w:val="none"/>
          </w:rPr>
          <w:t>Korrespondenz: Brief, E-Mails, Chat, Beschwerdebearbeitung</w:t>
        </w:r>
      </w:hyperlink>
    </w:p>
    <w:p w14:paraId="5EAEB967" w14:textId="70D7D525" w:rsidR="008459C5" w:rsidRPr="008459C5" w:rsidRDefault="00000000" w:rsidP="008459C5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8459C5" w:rsidRPr="008459C5">
          <w:rPr>
            <w:rStyle w:val="Hyperlink"/>
            <w:color w:val="1843A5"/>
            <w:sz w:val="18"/>
            <w:szCs w:val="18"/>
          </w:rPr>
          <w:t xml:space="preserve">Korrespondenztraining – Schreibstil-Update: </w:t>
        </w:r>
        <w:r w:rsidR="008459C5" w:rsidRPr="008459C5">
          <w:rPr>
            <w:rStyle w:val="Hyperlink"/>
            <w:color w:val="1843A5"/>
            <w:sz w:val="18"/>
            <w:szCs w:val="18"/>
          </w:rPr>
          <w:br/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Briefe, E-Mails, Beschwerden beantworten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12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www.uwefreund.com/korrespondenz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700B946F" w14:textId="77777777" w:rsidR="008459C5" w:rsidRPr="008459C5" w:rsidRDefault="00000000" w:rsidP="008459C5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3" w:history="1">
        <w:r w:rsidR="008459C5" w:rsidRPr="008459C5">
          <w:rPr>
            <w:rStyle w:val="Hyperlink"/>
            <w:color w:val="1843A5"/>
            <w:sz w:val="18"/>
            <w:szCs w:val="18"/>
          </w:rPr>
          <w:t xml:space="preserve">E-Mail-Training: </w:t>
        </w:r>
        <w:r w:rsidR="008459C5" w:rsidRPr="008459C5">
          <w:rPr>
            <w:rStyle w:val="Hyperlink"/>
            <w:rFonts w:ascii="KievitOT-Medium" w:hAnsi="KievitOT-Medium"/>
            <w:color w:val="1843A5"/>
            <w:sz w:val="18"/>
            <w:szCs w:val="18"/>
          </w:rPr>
          <w:t>Moderne E-Mails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14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www.uwefreund.com/emailtraining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074A555F" w14:textId="77777777" w:rsidR="008459C5" w:rsidRPr="008459C5" w:rsidRDefault="00000000" w:rsidP="008459C5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15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E-Mail-Kultur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im Unternehmen: E-Mails effizient und zielführend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16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www.uwefreund.com/emailkultur</w:t>
        </w:r>
      </w:hyperlink>
      <w:r w:rsidR="008459C5" w:rsidRPr="008459C5">
        <w:rPr>
          <w:color w:val="1843A5"/>
          <w:sz w:val="18"/>
          <w:szCs w:val="18"/>
        </w:rPr>
        <w:t xml:space="preserve"> </w:t>
      </w:r>
    </w:p>
    <w:p w14:paraId="49B9D87B" w14:textId="77777777" w:rsidR="008459C5" w:rsidRPr="008459C5" w:rsidRDefault="00000000" w:rsidP="008459C5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7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Beschwerden wertschätzend &amp; klar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beantworten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18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www.uwefreund.com/beschwerdemanagement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79B2BEA5" w14:textId="77777777" w:rsidR="008459C5" w:rsidRPr="008459C5" w:rsidRDefault="00000000" w:rsidP="008459C5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9" w:history="1">
        <w:r w:rsidR="008459C5" w:rsidRPr="008459C5">
          <w:rPr>
            <w:rStyle w:val="Hyperlink"/>
            <w:color w:val="1843A5"/>
            <w:sz w:val="18"/>
            <w:szCs w:val="18"/>
            <w:lang w:val="en-US"/>
          </w:rPr>
          <w:t xml:space="preserve">Dialogtraining für </w:t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  <w:lang w:val="en-US"/>
          </w:rPr>
          <w:t>Live Chat</w:t>
        </w:r>
        <w:r w:rsidR="008459C5" w:rsidRPr="008459C5">
          <w:rPr>
            <w:rStyle w:val="Hyperlink"/>
            <w:color w:val="1843A5"/>
            <w:sz w:val="18"/>
            <w:szCs w:val="18"/>
            <w:lang w:val="en-US"/>
          </w:rPr>
          <w:t xml:space="preserve"> Service und Ticketsystem</w:t>
        </w:r>
      </w:hyperlink>
      <w:r w:rsidR="008459C5" w:rsidRPr="008459C5">
        <w:rPr>
          <w:color w:val="1843A5"/>
          <w:sz w:val="18"/>
          <w:szCs w:val="18"/>
          <w:lang w:val="en-US"/>
        </w:rPr>
        <w:tab/>
      </w:r>
      <w:hyperlink r:id="rId20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www.uwefreund.com/livechattraining</w:t>
        </w:r>
      </w:hyperlink>
    </w:p>
    <w:p w14:paraId="5948C995" w14:textId="77777777" w:rsidR="008459C5" w:rsidRPr="008459C5" w:rsidRDefault="00000000" w:rsidP="008459C5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1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Gendering: gut lesbar gendern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und modern schreiben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22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www.uwefreund.com/gendern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586A4CE4" w14:textId="7612D4AB" w:rsidR="008459C5" w:rsidRPr="008459C5" w:rsidRDefault="00000000" w:rsidP="008459C5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rStyle w:val="Hyperlink"/>
          <w:color w:val="1843A5"/>
          <w:sz w:val="18"/>
          <w:szCs w:val="18"/>
        </w:rPr>
      </w:pPr>
      <w:hyperlink r:id="rId23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Textoptimierung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: professionelle Briefe, E-Mails, </w:t>
        </w:r>
        <w:r w:rsidR="008459C5" w:rsidRPr="008459C5">
          <w:rPr>
            <w:rStyle w:val="Hyperlink"/>
            <w:color w:val="1843A5"/>
            <w:sz w:val="18"/>
            <w:szCs w:val="18"/>
          </w:rPr>
          <w:br/>
          <w:t>Textbausteine, Vorlagen</w:t>
        </w:r>
        <w:r w:rsidR="008459C5" w:rsidRPr="008459C5">
          <w:rPr>
            <w:rStyle w:val="Hyperlink"/>
            <w:color w:val="1843A5"/>
            <w:sz w:val="18"/>
            <w:szCs w:val="18"/>
            <w:u w:val="none"/>
          </w:rPr>
          <w:tab/>
        </w:r>
      </w:hyperlink>
      <w:hyperlink r:id="rId24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www.uwefreund.com/textoptimierung</w:t>
        </w:r>
      </w:hyperlink>
      <w:r w:rsidR="008459C5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0114B906" w14:textId="77777777" w:rsidR="008459C5" w:rsidRPr="008459C5" w:rsidRDefault="00000000" w:rsidP="008459C5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5" w:history="1">
        <w:r w:rsidR="008459C5" w:rsidRPr="008459C5">
          <w:rPr>
            <w:rStyle w:val="Hyperlink"/>
            <w:color w:val="1843A5"/>
            <w:sz w:val="18"/>
            <w:szCs w:val="18"/>
          </w:rPr>
          <w:t xml:space="preserve">Korrekt schreiben nach </w:t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DIN 5008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26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www.uwefreund.com/din5008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130AC7C4" w14:textId="77777777" w:rsidR="008459C5" w:rsidRPr="008459C5" w:rsidRDefault="008459C5" w:rsidP="008459C5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1F9E609B" w14:textId="77777777" w:rsidR="008459C5" w:rsidRPr="008459C5" w:rsidRDefault="00000000" w:rsidP="008459C5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27" w:history="1">
        <w:r w:rsidR="008459C5" w:rsidRPr="008459C5">
          <w:rPr>
            <w:rStyle w:val="Hyperlink"/>
            <w:b/>
            <w:bCs/>
            <w:color w:val="1843A5"/>
            <w:u w:val="none"/>
          </w:rPr>
          <w:t>Professionell, klar &amp; verständlich formulieren</w:t>
        </w:r>
      </w:hyperlink>
      <w:r w:rsidR="008459C5" w:rsidRPr="008459C5">
        <w:rPr>
          <w:b/>
          <w:bCs/>
          <w:color w:val="1843A5"/>
        </w:rPr>
        <w:tab/>
      </w:r>
    </w:p>
    <w:p w14:paraId="19ECD458" w14:textId="77777777" w:rsidR="008459C5" w:rsidRPr="008459C5" w:rsidRDefault="00000000" w:rsidP="008459C5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8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 xml:space="preserve">Schriftliche Kommunikation: verständlich formulieren, </w:t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br/>
          <w:t>komplexe Sachverhalte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auf den Punkt bringen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29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www.uwefreund.com/formulieren</w:t>
        </w:r>
      </w:hyperlink>
      <w:r w:rsidR="008459C5" w:rsidRPr="008459C5">
        <w:rPr>
          <w:color w:val="1843A5"/>
          <w:sz w:val="18"/>
          <w:szCs w:val="18"/>
        </w:rPr>
        <w:t xml:space="preserve"> </w:t>
      </w:r>
    </w:p>
    <w:p w14:paraId="2D9AEE60" w14:textId="54E06EB4" w:rsidR="008459C5" w:rsidRPr="008459C5" w:rsidRDefault="00000000" w:rsidP="008459C5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8459C5" w:rsidRPr="008459C5">
          <w:rPr>
            <w:rStyle w:val="Hyperlink"/>
            <w:color w:val="1843A5"/>
            <w:sz w:val="18"/>
            <w:szCs w:val="18"/>
          </w:rPr>
          <w:t xml:space="preserve">Künstliche Intelligenz: </w:t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Texte schreiben mit KI-Unterstützung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30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www.uwefreund.com/ki-texten</w:t>
        </w:r>
      </w:hyperlink>
      <w:r w:rsidR="008459C5" w:rsidRPr="008459C5">
        <w:rPr>
          <w:color w:val="1843A5"/>
          <w:sz w:val="18"/>
          <w:szCs w:val="18"/>
        </w:rPr>
        <w:t xml:space="preserve"> </w:t>
      </w:r>
    </w:p>
    <w:p w14:paraId="2BB7B620" w14:textId="77777777" w:rsidR="008459C5" w:rsidRPr="008459C5" w:rsidRDefault="00000000" w:rsidP="008459C5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31" w:history="1">
        <w:r w:rsidR="008459C5" w:rsidRPr="008459C5">
          <w:rPr>
            <w:rStyle w:val="Hyperlink"/>
            <w:color w:val="1843A5"/>
            <w:sz w:val="18"/>
            <w:szCs w:val="18"/>
          </w:rPr>
          <w:t xml:space="preserve">Überzeugende </w:t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Präsentationen erstellen</w:t>
        </w:r>
        <w:r w:rsidR="008459C5" w:rsidRPr="008459C5">
          <w:rPr>
            <w:rStyle w:val="Hyperlink"/>
            <w:color w:val="1843A5"/>
            <w:sz w:val="18"/>
            <w:szCs w:val="18"/>
          </w:rPr>
          <w:t>: pyramidal mit Storyline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32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www.uwefreund.com/pyramidal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41D2B245" w14:textId="77777777" w:rsidR="008459C5" w:rsidRPr="008459C5" w:rsidRDefault="00000000" w:rsidP="008459C5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b/>
          <w:bCs/>
          <w:color w:val="1843A5"/>
          <w:sz w:val="18"/>
          <w:szCs w:val="18"/>
        </w:rPr>
      </w:pPr>
      <w:hyperlink r:id="rId33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 xml:space="preserve">Protokolle und Berichte </w:t>
        </w:r>
        <w:r w:rsidR="008459C5" w:rsidRPr="008459C5">
          <w:rPr>
            <w:rStyle w:val="Hyperlink"/>
            <w:color w:val="1843A5"/>
            <w:sz w:val="18"/>
            <w:szCs w:val="18"/>
          </w:rPr>
          <w:t>korrekt, klar und eindeutig formulieren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34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www.uwefreund.com/protokolle</w:t>
        </w:r>
      </w:hyperlink>
      <w:r w:rsidR="008459C5" w:rsidRPr="008459C5">
        <w:rPr>
          <w:color w:val="1843A5"/>
          <w:sz w:val="18"/>
          <w:szCs w:val="18"/>
        </w:rPr>
        <w:t xml:space="preserve"> </w:t>
      </w:r>
      <w:r w:rsidR="008459C5" w:rsidRPr="008459C5">
        <w:rPr>
          <w:color w:val="1843A5"/>
          <w:sz w:val="18"/>
          <w:szCs w:val="18"/>
        </w:rPr>
        <w:tab/>
      </w:r>
    </w:p>
    <w:p w14:paraId="4B0DCB95" w14:textId="77777777" w:rsidR="008459C5" w:rsidRPr="008459C5" w:rsidRDefault="00000000" w:rsidP="008459C5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b/>
          <w:bCs/>
          <w:color w:val="1843A5"/>
          <w:sz w:val="18"/>
          <w:szCs w:val="18"/>
        </w:rPr>
      </w:pPr>
      <w:hyperlink r:id="rId35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Erfolgreiche Angebote strukturieren und formulieren</w:t>
        </w:r>
      </w:hyperlink>
      <w:r w:rsidR="008459C5" w:rsidRPr="008459C5">
        <w:rPr>
          <w:b/>
          <w:bCs/>
          <w:color w:val="1843A5"/>
          <w:sz w:val="18"/>
          <w:szCs w:val="18"/>
        </w:rPr>
        <w:tab/>
      </w:r>
      <w:hyperlink r:id="rId36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www.uwefreund.com/angebotstexte</w:t>
        </w:r>
      </w:hyperlink>
      <w:r w:rsidR="008459C5" w:rsidRPr="008459C5">
        <w:rPr>
          <w:b/>
          <w:bCs/>
          <w:color w:val="1843A5"/>
          <w:sz w:val="18"/>
          <w:szCs w:val="18"/>
        </w:rPr>
        <w:t xml:space="preserve"> </w:t>
      </w:r>
    </w:p>
    <w:p w14:paraId="6B47F26F" w14:textId="77777777" w:rsidR="008459C5" w:rsidRPr="008459C5" w:rsidRDefault="008459C5" w:rsidP="008459C5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422C8E53" w14:textId="77777777" w:rsidR="008459C5" w:rsidRPr="008459C5" w:rsidRDefault="00000000" w:rsidP="008459C5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37" w:history="1">
        <w:r w:rsidR="008459C5" w:rsidRPr="008459C5">
          <w:rPr>
            <w:rStyle w:val="Hyperlink"/>
            <w:b/>
            <w:bCs/>
            <w:color w:val="1843A5"/>
            <w:u w:val="none"/>
          </w:rPr>
          <w:t>Gespräche führen: Telefon, Präsentation, Moderation</w:t>
        </w:r>
      </w:hyperlink>
    </w:p>
    <w:p w14:paraId="425CE5B0" w14:textId="54F0E2E0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Konfliktmanagement und Kommunikation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</w:t>
        </w:r>
        <w:r w:rsidR="008459C5" w:rsidRPr="008459C5">
          <w:rPr>
            <w:rStyle w:val="Hyperlink"/>
            <w:color w:val="1843A5"/>
            <w:sz w:val="18"/>
            <w:szCs w:val="18"/>
          </w:rPr>
          <w:br/>
          <w:t>in schwierigen Situationen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38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www.uwefreund.com/kommunikation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00E45B1F" w14:textId="77777777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39" w:history="1">
        <w:r w:rsidR="008459C5" w:rsidRPr="008459C5">
          <w:rPr>
            <w:rStyle w:val="Hyperlink"/>
            <w:color w:val="1843A5"/>
            <w:sz w:val="18"/>
            <w:szCs w:val="18"/>
          </w:rPr>
          <w:t xml:space="preserve">Erfolgreich </w:t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kommunizieren: smart, zielgerichtet, pyramidal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40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www.uwefreund.com/smart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538860FE" w14:textId="77777777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41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Freundliche Schlagfertigkeit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42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www.uwefreund.com/schlagfertigkeit</w:t>
        </w:r>
      </w:hyperlink>
      <w:r w:rsidR="008459C5" w:rsidRPr="008459C5">
        <w:rPr>
          <w:color w:val="1843A5"/>
          <w:sz w:val="18"/>
          <w:szCs w:val="18"/>
        </w:rPr>
        <w:t xml:space="preserve"> </w:t>
      </w:r>
    </w:p>
    <w:p w14:paraId="31FDDAF9" w14:textId="77777777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3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Telefontraining</w:t>
        </w:r>
        <w:r w:rsidR="008459C5" w:rsidRPr="008459C5">
          <w:rPr>
            <w:rStyle w:val="Hyperlink"/>
            <w:color w:val="1843A5"/>
            <w:sz w:val="18"/>
            <w:szCs w:val="18"/>
          </w:rPr>
          <w:t>: Kundenservice und Support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44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www.uwefreund.com/telefontraining</w:t>
        </w:r>
      </w:hyperlink>
      <w:r w:rsidR="008459C5" w:rsidRPr="008459C5">
        <w:rPr>
          <w:rFonts w:ascii="KievitOT-Medium" w:hAnsi="KievitOT-Medium"/>
          <w:noProof/>
          <w:color w:val="1843A5"/>
          <w:sz w:val="18"/>
          <w:szCs w:val="18"/>
          <w:u w:color="004DD6"/>
        </w:rPr>
        <w:tab/>
      </w:r>
    </w:p>
    <w:p w14:paraId="72C65A92" w14:textId="77777777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5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Präsentationstraining</w:t>
        </w:r>
        <w:r w:rsidR="008459C5" w:rsidRPr="008459C5">
          <w:rPr>
            <w:rStyle w:val="Hyperlink"/>
            <w:color w:val="1843A5"/>
            <w:sz w:val="18"/>
            <w:szCs w:val="18"/>
          </w:rPr>
          <w:t>: Erfolgreich präsentieren</w:t>
        </w:r>
      </w:hyperlink>
      <w:r w:rsidR="008459C5" w:rsidRPr="008459C5">
        <w:rPr>
          <w:color w:val="1843A5"/>
          <w:sz w:val="18"/>
          <w:szCs w:val="18"/>
        </w:rPr>
        <w:t xml:space="preserve"> </w:t>
      </w:r>
      <w:r w:rsidR="008459C5" w:rsidRPr="008459C5">
        <w:rPr>
          <w:color w:val="1843A5"/>
          <w:sz w:val="18"/>
          <w:szCs w:val="18"/>
        </w:rPr>
        <w:tab/>
      </w:r>
      <w:hyperlink r:id="rId46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www.uwefreund.com/praesent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3E8D8442" w14:textId="77777777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7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Professionell online präsentieren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in Video-Konferenzen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48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www.uwefreund.com/praesent-online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56179D22" w14:textId="77777777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9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Pyramidale Präsentationen mit Storyline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erstellen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50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www.uwefreund.com/pyramidal</w:t>
        </w:r>
      </w:hyperlink>
      <w:r w:rsidR="008459C5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62F4144A" w14:textId="77777777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1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Moderationstraining – Moderatorentraining</w:t>
        </w:r>
      </w:hyperlink>
      <w:r w:rsidR="008459C5" w:rsidRPr="008459C5">
        <w:rPr>
          <w:b/>
          <w:bCs/>
          <w:color w:val="1843A5"/>
          <w:sz w:val="18"/>
          <w:szCs w:val="18"/>
        </w:rPr>
        <w:tab/>
      </w:r>
      <w:hyperlink r:id="rId52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www.uwefreund.com/mod</w:t>
        </w:r>
      </w:hyperlink>
      <w:r w:rsidR="008459C5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48BB4D26" w14:textId="77777777" w:rsidR="008459C5" w:rsidRPr="008459C5" w:rsidRDefault="00000000" w:rsidP="008459C5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3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Online moderieren: Besprechungen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und virtuelle Meetings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54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www.uwefreund.com/meetingonline</w:t>
        </w:r>
      </w:hyperlink>
      <w:r w:rsidR="008459C5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548B84B8" w14:textId="77777777" w:rsidR="008459C5" w:rsidRPr="008459C5" w:rsidRDefault="008459C5" w:rsidP="008459C5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076F5F7D" w14:textId="77777777" w:rsidR="008459C5" w:rsidRPr="008459C5" w:rsidRDefault="00000000" w:rsidP="008459C5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55" w:history="1">
        <w:r w:rsidR="008459C5" w:rsidRPr="008459C5">
          <w:rPr>
            <w:rStyle w:val="Hyperlink"/>
            <w:b/>
            <w:bCs/>
            <w:color w:val="1843A5"/>
            <w:u w:val="none"/>
          </w:rPr>
          <w:t>Zeitmanagement</w:t>
        </w:r>
      </w:hyperlink>
      <w:r w:rsidR="008459C5" w:rsidRPr="008459C5">
        <w:rPr>
          <w:b/>
          <w:bCs/>
          <w:color w:val="1843A5"/>
        </w:rPr>
        <w:tab/>
      </w:r>
    </w:p>
    <w:p w14:paraId="56AEED50" w14:textId="77777777" w:rsidR="008459C5" w:rsidRPr="008459C5" w:rsidRDefault="00000000" w:rsidP="008459C5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6" w:history="1"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Aktives Zeitmanagement</w:t>
        </w:r>
        <w:r w:rsidR="008459C5" w:rsidRPr="008459C5">
          <w:rPr>
            <w:rStyle w:val="Hyperlink"/>
            <w:color w:val="1843A5"/>
            <w:sz w:val="18"/>
            <w:szCs w:val="18"/>
          </w:rPr>
          <w:t xml:space="preserve"> kompakt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57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www.uwefreund.com/zeitkompakt</w:t>
        </w:r>
      </w:hyperlink>
      <w:r w:rsidR="008459C5" w:rsidRPr="008459C5">
        <w:rPr>
          <w:color w:val="1843A5"/>
          <w:sz w:val="18"/>
          <w:szCs w:val="18"/>
          <w:u w:val="single"/>
        </w:rPr>
        <w:t xml:space="preserve"> </w:t>
      </w:r>
    </w:p>
    <w:p w14:paraId="0FD30B07" w14:textId="77777777" w:rsidR="008459C5" w:rsidRPr="008459C5" w:rsidRDefault="00000000" w:rsidP="008459C5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8" w:history="1">
        <w:r w:rsidR="008459C5" w:rsidRPr="008459C5">
          <w:rPr>
            <w:rStyle w:val="Hyperlink"/>
            <w:color w:val="1843A5"/>
            <w:sz w:val="18"/>
            <w:szCs w:val="18"/>
          </w:rPr>
          <w:t xml:space="preserve">Effektive Kommunikation und Zeitmanagement mit </w:t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</w:rPr>
          <w:t>Outlook 365</w:t>
        </w:r>
      </w:hyperlink>
      <w:r w:rsidR="008459C5" w:rsidRPr="008459C5">
        <w:rPr>
          <w:color w:val="1843A5"/>
          <w:sz w:val="18"/>
          <w:szCs w:val="18"/>
        </w:rPr>
        <w:tab/>
      </w:r>
      <w:hyperlink r:id="rId59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www.uwefreund.com/zeitoutlook</w:t>
        </w:r>
      </w:hyperlink>
      <w:r w:rsidR="008459C5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2E5AD3C6" w14:textId="77777777" w:rsidR="008459C5" w:rsidRPr="008459C5" w:rsidRDefault="00000000" w:rsidP="008459C5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60" w:history="1">
        <w:r w:rsidR="008459C5" w:rsidRPr="008459C5">
          <w:rPr>
            <w:rStyle w:val="Hyperlink"/>
            <w:color w:val="1843A5"/>
            <w:sz w:val="18"/>
            <w:szCs w:val="18"/>
            <w:lang w:val="en-US"/>
          </w:rPr>
          <w:t xml:space="preserve">Zeitmanagement-Effizienz: </w:t>
        </w:r>
        <w:r w:rsidR="008459C5" w:rsidRPr="008459C5">
          <w:rPr>
            <w:rStyle w:val="Hyperlink"/>
            <w:b/>
            <w:bCs/>
            <w:color w:val="1843A5"/>
            <w:sz w:val="18"/>
            <w:szCs w:val="18"/>
            <w:lang w:val="en-US"/>
          </w:rPr>
          <w:t>OneNote365 – Teams – SharePoint</w:t>
        </w:r>
      </w:hyperlink>
      <w:r w:rsidR="008459C5" w:rsidRPr="008459C5">
        <w:rPr>
          <w:color w:val="1843A5"/>
          <w:sz w:val="18"/>
          <w:szCs w:val="18"/>
          <w:lang w:val="en-US"/>
        </w:rPr>
        <w:tab/>
      </w:r>
      <w:hyperlink r:id="rId61" w:history="1">
        <w:r w:rsidR="008459C5" w:rsidRPr="008459C5">
          <w:rPr>
            <w:rStyle w:val="Hyperlink"/>
            <w:color w:val="1843A5"/>
            <w:sz w:val="18"/>
            <w:szCs w:val="18"/>
          </w:rPr>
          <w:t>www.uwefreund.com/zeitteams</w:t>
        </w:r>
      </w:hyperlink>
      <w:r w:rsidR="008459C5" w:rsidRPr="008459C5">
        <w:rPr>
          <w:color w:val="1843A5"/>
          <w:sz w:val="18"/>
          <w:szCs w:val="18"/>
        </w:rPr>
        <w:t xml:space="preserve"> </w:t>
      </w:r>
    </w:p>
    <w:p w14:paraId="6D7B30AA" w14:textId="77777777" w:rsidR="008459C5" w:rsidRPr="008459C5" w:rsidRDefault="008459C5" w:rsidP="008459C5">
      <w:pPr>
        <w:tabs>
          <w:tab w:val="left" w:pos="284"/>
          <w:tab w:val="left" w:pos="3276"/>
          <w:tab w:val="left" w:pos="5103"/>
        </w:tabs>
        <w:adjustRightInd w:val="0"/>
        <w:spacing w:line="240" w:lineRule="auto"/>
        <w:ind w:left="5103" w:right="55" w:hanging="5103"/>
        <w:rPr>
          <w:color w:val="1843A5"/>
        </w:rPr>
      </w:pPr>
      <w:r w:rsidRPr="008459C5">
        <w:rPr>
          <w:color w:val="1843A5"/>
        </w:rPr>
        <w:tab/>
      </w:r>
    </w:p>
    <w:p w14:paraId="66DE42DA" w14:textId="61AA10E7" w:rsidR="00E36A6F" w:rsidRPr="00B77B83" w:rsidRDefault="008459C5" w:rsidP="00B77B83">
      <w:pPr>
        <w:tabs>
          <w:tab w:val="left" w:pos="284"/>
          <w:tab w:val="left" w:pos="5670"/>
        </w:tabs>
        <w:adjustRightInd w:val="0"/>
        <w:spacing w:line="240" w:lineRule="auto"/>
        <w:ind w:right="55"/>
        <w:rPr>
          <w:color w:val="DD1C1C"/>
          <w:sz w:val="18"/>
          <w:szCs w:val="18"/>
        </w:rPr>
      </w:pPr>
      <w:r w:rsidRPr="001F6C4A">
        <w:rPr>
          <w:sz w:val="18"/>
          <w:szCs w:val="18"/>
        </w:rPr>
        <w:t xml:space="preserve">Eine </w:t>
      </w:r>
      <w:r w:rsidRPr="001F6C4A">
        <w:rPr>
          <w:b/>
          <w:bCs/>
          <w:color w:val="1843A5"/>
          <w:sz w:val="18"/>
          <w:szCs w:val="18"/>
        </w:rPr>
        <w:t>Übersicht aktueller Seminarthemen</w:t>
      </w:r>
      <w:r w:rsidRPr="001F6C4A">
        <w:rPr>
          <w:color w:val="1843A5"/>
          <w:sz w:val="18"/>
          <w:szCs w:val="18"/>
        </w:rPr>
        <w:t xml:space="preserve"> </w:t>
      </w:r>
      <w:r w:rsidRPr="001F6C4A">
        <w:rPr>
          <w:b/>
          <w:bCs/>
          <w:color w:val="1843A5"/>
          <w:sz w:val="18"/>
          <w:szCs w:val="18"/>
        </w:rPr>
        <w:t>und -konzepte</w:t>
      </w:r>
      <w:r w:rsidRPr="001F6C4A">
        <w:rPr>
          <w:color w:val="1843A5"/>
          <w:sz w:val="18"/>
          <w:szCs w:val="18"/>
        </w:rPr>
        <w:t xml:space="preserve"> </w:t>
      </w:r>
      <w:r w:rsidR="00B77B83">
        <w:rPr>
          <w:color w:val="1843A5"/>
          <w:sz w:val="18"/>
          <w:szCs w:val="18"/>
        </w:rPr>
        <w:br/>
      </w:r>
      <w:r w:rsidRPr="001F6C4A">
        <w:rPr>
          <w:sz w:val="18"/>
          <w:szCs w:val="18"/>
        </w:rPr>
        <w:t xml:space="preserve">finden Sie auch unter </w:t>
      </w:r>
      <w:r>
        <w:rPr>
          <w:sz w:val="18"/>
          <w:szCs w:val="18"/>
        </w:rPr>
        <w:tab/>
      </w:r>
      <w:hyperlink r:id="rId62" w:history="1">
        <w:r w:rsidRPr="001F6C4A">
          <w:rPr>
            <w:rStyle w:val="Hyperlink"/>
            <w:rFonts w:ascii="KievitOT-Medium" w:hAnsi="KievitOT-Medium"/>
            <w:color w:val="1843A5"/>
            <w:sz w:val="18"/>
            <w:szCs w:val="18"/>
          </w:rPr>
          <w:t>www.uwefreund.com/alle-seminare/</w:t>
        </w:r>
      </w:hyperlink>
      <w:r w:rsidRPr="001F6C4A">
        <w:rPr>
          <w:color w:val="1843A5"/>
          <w:sz w:val="18"/>
          <w:szCs w:val="18"/>
        </w:rPr>
        <w:t xml:space="preserve"> </w:t>
      </w:r>
    </w:p>
    <w:sectPr w:rsidR="00E36A6F" w:rsidRPr="00B77B83" w:rsidSect="00D169DA">
      <w:headerReference w:type="default" r:id="rId63"/>
      <w:footerReference w:type="default" r:id="rId64"/>
      <w:pgSz w:w="11906" w:h="16838" w:code="9"/>
      <w:pgMar w:top="2268" w:right="1701" w:bottom="1701" w:left="1361" w:header="567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90EF" w14:textId="77777777" w:rsidR="00D169DA" w:rsidRDefault="00D169DA">
      <w:r>
        <w:separator/>
      </w:r>
    </w:p>
  </w:endnote>
  <w:endnote w:type="continuationSeparator" w:id="0">
    <w:p w14:paraId="31B8229B" w14:textId="77777777" w:rsidR="00D169DA" w:rsidRDefault="00D1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OT-Medium">
    <w:panose1 w:val="020B0604030101020102"/>
    <w:charset w:val="4D"/>
    <w:family w:val="swiss"/>
    <w:notTrueType/>
    <w:pitch w:val="variable"/>
    <w:sig w:usb0="A00000EF" w:usb1="4000205B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t Offc Light">
    <w:altName w:val="Calibri"/>
    <w:panose1 w:val="020B0604020202020204"/>
    <w:charset w:val="00"/>
    <w:family w:val="auto"/>
    <w:pitch w:val="variable"/>
    <w:sig w:usb0="800000EF" w:usb1="5000207B" w:usb2="0000002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ievitOT-Regular">
    <w:altName w:val="﷽﷽﷽﷽﷽﷽﷽﷽-Regular"/>
    <w:panose1 w:val="020B0504030101020102"/>
    <w:charset w:val="4D"/>
    <w:family w:val="swiss"/>
    <w:notTrueType/>
    <w:pitch w:val="variable"/>
    <w:sig w:usb0="A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6C06" w14:textId="77777777" w:rsidR="00896452" w:rsidRPr="00DF40B4" w:rsidRDefault="00896452" w:rsidP="00436786">
    <w:pPr>
      <w:tabs>
        <w:tab w:val="right" w:pos="10433"/>
      </w:tabs>
      <w:ind w:right="-1221"/>
      <w:rPr>
        <w:sz w:val="16"/>
        <w:szCs w:val="16"/>
      </w:rPr>
    </w:pPr>
    <w:r w:rsidRPr="00DF40B4">
      <w:rPr>
        <w:sz w:val="16"/>
        <w:szCs w:val="16"/>
      </w:rPr>
      <w:tab/>
    </w:r>
    <w:r w:rsidR="003567A1">
      <w:rPr>
        <w:sz w:val="16"/>
        <w:szCs w:val="16"/>
      </w:rPr>
      <w:t xml:space="preserve"> </w:t>
    </w:r>
    <w:r w:rsidRPr="00DF40B4">
      <w:rPr>
        <w:sz w:val="16"/>
        <w:szCs w:val="16"/>
      </w:rPr>
      <w:t xml:space="preserve">Seite </w:t>
    </w:r>
    <w:r w:rsidRPr="00DF40B4">
      <w:rPr>
        <w:sz w:val="16"/>
        <w:szCs w:val="16"/>
      </w:rPr>
      <w:fldChar w:fldCharType="begin"/>
    </w:r>
    <w:r w:rsidRPr="00DF40B4">
      <w:rPr>
        <w:sz w:val="16"/>
        <w:szCs w:val="16"/>
      </w:rPr>
      <w:instrText xml:space="preserve"> PAGE  \* MERGEFORMAT </w:instrText>
    </w:r>
    <w:r w:rsidRPr="00DF40B4">
      <w:rPr>
        <w:sz w:val="16"/>
        <w:szCs w:val="16"/>
      </w:rPr>
      <w:fldChar w:fldCharType="separate"/>
    </w:r>
    <w:r w:rsidR="003638AD">
      <w:rPr>
        <w:noProof/>
        <w:sz w:val="16"/>
        <w:szCs w:val="16"/>
      </w:rPr>
      <w:t>6</w:t>
    </w:r>
    <w:r w:rsidRPr="00DF40B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852" w14:textId="77777777" w:rsidR="00D169DA" w:rsidRDefault="00D169DA">
      <w:r>
        <w:separator/>
      </w:r>
    </w:p>
  </w:footnote>
  <w:footnote w:type="continuationSeparator" w:id="0">
    <w:p w14:paraId="7EA0BDBD" w14:textId="77777777" w:rsidR="00D169DA" w:rsidRDefault="00D1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97BD" w14:textId="17C1E19C" w:rsidR="00896452" w:rsidRPr="005D1C40" w:rsidRDefault="005D1C40" w:rsidP="005D1C40">
    <w:r>
      <w:rPr>
        <w:noProof/>
      </w:rPr>
      <w:drawing>
        <wp:anchor distT="0" distB="0" distL="114300" distR="114300" simplePos="0" relativeHeight="251659264" behindDoc="1" locked="0" layoutInCell="1" allowOverlap="1" wp14:anchorId="03F8E5C2" wp14:editId="0B7C2302">
          <wp:simplePos x="0" y="0"/>
          <wp:positionH relativeFrom="column">
            <wp:posOffset>-866775</wp:posOffset>
          </wp:positionH>
          <wp:positionV relativeFrom="paragraph">
            <wp:posOffset>-354457</wp:posOffset>
          </wp:positionV>
          <wp:extent cx="7555671" cy="10692226"/>
          <wp:effectExtent l="0" t="0" r="127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71" cy="1069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2A07F2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KievitOT-Medium" w:hAnsi="KievitOT-Medium" w:hint="default"/>
        <w:color w:val="1843A5"/>
      </w:r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0EC7A22"/>
    <w:lvl w:ilvl="0">
      <w:numFmt w:val="decimal"/>
      <w:pStyle w:val="Punktaufzhlung"/>
      <w:lvlText w:val="*"/>
      <w:lvlJc w:val="left"/>
    </w:lvl>
  </w:abstractNum>
  <w:abstractNum w:abstractNumId="2" w15:restartNumberingAfterBreak="0">
    <w:nsid w:val="0E726D01"/>
    <w:multiLevelType w:val="hybridMultilevel"/>
    <w:tmpl w:val="BB509096"/>
    <w:lvl w:ilvl="0" w:tplc="ED2899A0">
      <w:start w:val="1"/>
      <w:numFmt w:val="decimal"/>
      <w:pStyle w:val="Formulierungfalsch"/>
      <w:lvlText w:val="[%1]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235D7"/>
    <w:multiLevelType w:val="hybridMultilevel"/>
    <w:tmpl w:val="71809F14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4" w15:restartNumberingAfterBreak="0">
    <w:nsid w:val="33CB2A5B"/>
    <w:multiLevelType w:val="hybridMultilevel"/>
    <w:tmpl w:val="59A0C66A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5" w15:restartNumberingAfterBreak="0">
    <w:nsid w:val="3B81049F"/>
    <w:multiLevelType w:val="hybridMultilevel"/>
    <w:tmpl w:val="A260CB3C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FFFFFFFF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6" w15:restartNumberingAfterBreak="0">
    <w:nsid w:val="5A2A3D21"/>
    <w:multiLevelType w:val="hybridMultilevel"/>
    <w:tmpl w:val="DCA4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14B0A"/>
    <w:multiLevelType w:val="hybridMultilevel"/>
    <w:tmpl w:val="17A0BD42"/>
    <w:lvl w:ilvl="0" w:tplc="392CD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6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0D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C3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4B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2DE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C9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D3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A2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7A73"/>
    <w:multiLevelType w:val="hybridMultilevel"/>
    <w:tmpl w:val="B9DEFAC2"/>
    <w:lvl w:ilvl="0" w:tplc="972E3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A7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27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C3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05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AA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2E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A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C2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84F4C"/>
    <w:multiLevelType w:val="hybridMultilevel"/>
    <w:tmpl w:val="BFCEF416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num w:numId="1" w16cid:durableId="1399286623">
    <w:abstractNumId w:val="0"/>
  </w:num>
  <w:num w:numId="2" w16cid:durableId="1230266939">
    <w:abstractNumId w:val="2"/>
  </w:num>
  <w:num w:numId="3" w16cid:durableId="2057973510">
    <w:abstractNumId w:val="1"/>
    <w:lvlOverride w:ilvl="0">
      <w:lvl w:ilvl="0">
        <w:start w:val="1"/>
        <w:numFmt w:val="bullet"/>
        <w:pStyle w:val="Punktaufzhlung"/>
        <w:lvlText w:val=""/>
        <w:lvlJc w:val="left"/>
        <w:pPr>
          <w:tabs>
            <w:tab w:val="num" w:pos="227"/>
          </w:tabs>
          <w:ind w:left="227" w:hanging="227"/>
        </w:pPr>
        <w:rPr>
          <w:rFonts w:ascii="Wingdings" w:hAnsi="Wingdings" w:hint="default"/>
          <w:color w:val="E42134"/>
        </w:rPr>
      </w:lvl>
    </w:lvlOverride>
  </w:num>
  <w:num w:numId="4" w16cid:durableId="2071876546">
    <w:abstractNumId w:val="8"/>
  </w:num>
  <w:num w:numId="5" w16cid:durableId="2055806262">
    <w:abstractNumId w:val="7"/>
  </w:num>
  <w:num w:numId="6" w16cid:durableId="601181935">
    <w:abstractNumId w:val="6"/>
  </w:num>
  <w:num w:numId="7" w16cid:durableId="2010863583">
    <w:abstractNumId w:val="5"/>
  </w:num>
  <w:num w:numId="8" w16cid:durableId="1660646085">
    <w:abstractNumId w:val="3"/>
  </w:num>
  <w:num w:numId="9" w16cid:durableId="1563128924">
    <w:abstractNumId w:val="4"/>
  </w:num>
  <w:num w:numId="10" w16cid:durableId="47985588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FF"/>
    <w:rsid w:val="0000219D"/>
    <w:rsid w:val="00007E07"/>
    <w:rsid w:val="00010C05"/>
    <w:rsid w:val="000225C7"/>
    <w:rsid w:val="0002764B"/>
    <w:rsid w:val="0004686C"/>
    <w:rsid w:val="00056930"/>
    <w:rsid w:val="00064393"/>
    <w:rsid w:val="00077C9F"/>
    <w:rsid w:val="000855F3"/>
    <w:rsid w:val="00086BCB"/>
    <w:rsid w:val="000A4793"/>
    <w:rsid w:val="000B185C"/>
    <w:rsid w:val="000B2972"/>
    <w:rsid w:val="000C33F4"/>
    <w:rsid w:val="000C4816"/>
    <w:rsid w:val="000D3F95"/>
    <w:rsid w:val="000D72A1"/>
    <w:rsid w:val="000E1273"/>
    <w:rsid w:val="000E2F18"/>
    <w:rsid w:val="000E552E"/>
    <w:rsid w:val="000E7E06"/>
    <w:rsid w:val="000F0450"/>
    <w:rsid w:val="000F1BBF"/>
    <w:rsid w:val="000F41A7"/>
    <w:rsid w:val="00100F83"/>
    <w:rsid w:val="001042EB"/>
    <w:rsid w:val="0010498A"/>
    <w:rsid w:val="00115861"/>
    <w:rsid w:val="001166EF"/>
    <w:rsid w:val="0012065F"/>
    <w:rsid w:val="001230AB"/>
    <w:rsid w:val="00127DDB"/>
    <w:rsid w:val="00132C78"/>
    <w:rsid w:val="00136BF3"/>
    <w:rsid w:val="001441EA"/>
    <w:rsid w:val="00164942"/>
    <w:rsid w:val="00165DE4"/>
    <w:rsid w:val="00166C64"/>
    <w:rsid w:val="001672D1"/>
    <w:rsid w:val="0017200F"/>
    <w:rsid w:val="00173627"/>
    <w:rsid w:val="001769A4"/>
    <w:rsid w:val="00180DA7"/>
    <w:rsid w:val="00184E72"/>
    <w:rsid w:val="00185589"/>
    <w:rsid w:val="00185994"/>
    <w:rsid w:val="001862D0"/>
    <w:rsid w:val="0019297C"/>
    <w:rsid w:val="0019442C"/>
    <w:rsid w:val="001A7B21"/>
    <w:rsid w:val="001B379F"/>
    <w:rsid w:val="001C1432"/>
    <w:rsid w:val="001D7051"/>
    <w:rsid w:val="001E091B"/>
    <w:rsid w:val="001E299B"/>
    <w:rsid w:val="001E4882"/>
    <w:rsid w:val="001F2B26"/>
    <w:rsid w:val="00200636"/>
    <w:rsid w:val="002032BD"/>
    <w:rsid w:val="0020540D"/>
    <w:rsid w:val="00210604"/>
    <w:rsid w:val="0021316D"/>
    <w:rsid w:val="00230F09"/>
    <w:rsid w:val="002324B5"/>
    <w:rsid w:val="002328CD"/>
    <w:rsid w:val="00240616"/>
    <w:rsid w:val="002414FA"/>
    <w:rsid w:val="002575D4"/>
    <w:rsid w:val="00263A87"/>
    <w:rsid w:val="00264A26"/>
    <w:rsid w:val="00281347"/>
    <w:rsid w:val="00290E1B"/>
    <w:rsid w:val="0029121B"/>
    <w:rsid w:val="00294D9A"/>
    <w:rsid w:val="00295FD8"/>
    <w:rsid w:val="002B0135"/>
    <w:rsid w:val="002B5D84"/>
    <w:rsid w:val="002C7838"/>
    <w:rsid w:val="002D3720"/>
    <w:rsid w:val="002E126F"/>
    <w:rsid w:val="002E218A"/>
    <w:rsid w:val="002E3EAD"/>
    <w:rsid w:val="002F1C24"/>
    <w:rsid w:val="002F2E40"/>
    <w:rsid w:val="002F4CFF"/>
    <w:rsid w:val="0030243C"/>
    <w:rsid w:val="003074FC"/>
    <w:rsid w:val="003077A8"/>
    <w:rsid w:val="00307D0A"/>
    <w:rsid w:val="00310256"/>
    <w:rsid w:val="003104B7"/>
    <w:rsid w:val="00310CD6"/>
    <w:rsid w:val="00311527"/>
    <w:rsid w:val="00312739"/>
    <w:rsid w:val="003130E4"/>
    <w:rsid w:val="0032144C"/>
    <w:rsid w:val="00325DF2"/>
    <w:rsid w:val="00331C76"/>
    <w:rsid w:val="00345BB6"/>
    <w:rsid w:val="0035494B"/>
    <w:rsid w:val="003567A1"/>
    <w:rsid w:val="003638AD"/>
    <w:rsid w:val="00365996"/>
    <w:rsid w:val="00366D49"/>
    <w:rsid w:val="0036716F"/>
    <w:rsid w:val="00380950"/>
    <w:rsid w:val="00380B10"/>
    <w:rsid w:val="0038219A"/>
    <w:rsid w:val="00382A55"/>
    <w:rsid w:val="003904B0"/>
    <w:rsid w:val="003B2766"/>
    <w:rsid w:val="003C271A"/>
    <w:rsid w:val="003C31A3"/>
    <w:rsid w:val="003C5822"/>
    <w:rsid w:val="003D6C4C"/>
    <w:rsid w:val="003F50CC"/>
    <w:rsid w:val="003F7004"/>
    <w:rsid w:val="00405224"/>
    <w:rsid w:val="004126DC"/>
    <w:rsid w:val="0041573E"/>
    <w:rsid w:val="004159CF"/>
    <w:rsid w:val="004238F5"/>
    <w:rsid w:val="0042542E"/>
    <w:rsid w:val="004313BC"/>
    <w:rsid w:val="00436786"/>
    <w:rsid w:val="00450B26"/>
    <w:rsid w:val="004525F5"/>
    <w:rsid w:val="00474B42"/>
    <w:rsid w:val="0047535A"/>
    <w:rsid w:val="004757FF"/>
    <w:rsid w:val="00482506"/>
    <w:rsid w:val="00485159"/>
    <w:rsid w:val="00486BB8"/>
    <w:rsid w:val="00493D0E"/>
    <w:rsid w:val="004952FB"/>
    <w:rsid w:val="004B4263"/>
    <w:rsid w:val="004D0B79"/>
    <w:rsid w:val="004D31AD"/>
    <w:rsid w:val="004D572F"/>
    <w:rsid w:val="004E31A6"/>
    <w:rsid w:val="004E31C0"/>
    <w:rsid w:val="004E64D4"/>
    <w:rsid w:val="005006F1"/>
    <w:rsid w:val="00501317"/>
    <w:rsid w:val="00511A67"/>
    <w:rsid w:val="0051282D"/>
    <w:rsid w:val="00520904"/>
    <w:rsid w:val="00522CCA"/>
    <w:rsid w:val="00523118"/>
    <w:rsid w:val="00526ED1"/>
    <w:rsid w:val="005338DA"/>
    <w:rsid w:val="00536C1A"/>
    <w:rsid w:val="0054640A"/>
    <w:rsid w:val="00550A05"/>
    <w:rsid w:val="0055589C"/>
    <w:rsid w:val="00564F03"/>
    <w:rsid w:val="00573405"/>
    <w:rsid w:val="005750F7"/>
    <w:rsid w:val="005753BA"/>
    <w:rsid w:val="00577935"/>
    <w:rsid w:val="0058558C"/>
    <w:rsid w:val="0059245A"/>
    <w:rsid w:val="005A0D96"/>
    <w:rsid w:val="005A6B33"/>
    <w:rsid w:val="005A7B0C"/>
    <w:rsid w:val="005B082D"/>
    <w:rsid w:val="005B7CCB"/>
    <w:rsid w:val="005C5493"/>
    <w:rsid w:val="005D1C40"/>
    <w:rsid w:val="005D1DD5"/>
    <w:rsid w:val="005D4783"/>
    <w:rsid w:val="005E2F8E"/>
    <w:rsid w:val="005E3714"/>
    <w:rsid w:val="00615FBB"/>
    <w:rsid w:val="00620A1B"/>
    <w:rsid w:val="00634E70"/>
    <w:rsid w:val="00636357"/>
    <w:rsid w:val="00644366"/>
    <w:rsid w:val="00647A22"/>
    <w:rsid w:val="0066561C"/>
    <w:rsid w:val="00684F76"/>
    <w:rsid w:val="00691AD9"/>
    <w:rsid w:val="006A5867"/>
    <w:rsid w:val="006B21BA"/>
    <w:rsid w:val="006B6E14"/>
    <w:rsid w:val="006B6F9E"/>
    <w:rsid w:val="006C0200"/>
    <w:rsid w:val="006C374E"/>
    <w:rsid w:val="006D15F8"/>
    <w:rsid w:val="006D34A5"/>
    <w:rsid w:val="006D7AAA"/>
    <w:rsid w:val="006E6A14"/>
    <w:rsid w:val="006F766F"/>
    <w:rsid w:val="00700416"/>
    <w:rsid w:val="007229F0"/>
    <w:rsid w:val="0074351C"/>
    <w:rsid w:val="00750C5B"/>
    <w:rsid w:val="00751DFD"/>
    <w:rsid w:val="007648FF"/>
    <w:rsid w:val="00774E4D"/>
    <w:rsid w:val="007768B3"/>
    <w:rsid w:val="0078383B"/>
    <w:rsid w:val="00785128"/>
    <w:rsid w:val="00795508"/>
    <w:rsid w:val="007A173A"/>
    <w:rsid w:val="007A3303"/>
    <w:rsid w:val="007A7E76"/>
    <w:rsid w:val="007B17C4"/>
    <w:rsid w:val="007C41E6"/>
    <w:rsid w:val="007D6B8F"/>
    <w:rsid w:val="007E5E09"/>
    <w:rsid w:val="007F2249"/>
    <w:rsid w:val="007F4814"/>
    <w:rsid w:val="00801C27"/>
    <w:rsid w:val="00801ECC"/>
    <w:rsid w:val="008024A1"/>
    <w:rsid w:val="00822B16"/>
    <w:rsid w:val="00823118"/>
    <w:rsid w:val="008243A5"/>
    <w:rsid w:val="00826027"/>
    <w:rsid w:val="00833379"/>
    <w:rsid w:val="00833390"/>
    <w:rsid w:val="008438E0"/>
    <w:rsid w:val="008459C5"/>
    <w:rsid w:val="0085479A"/>
    <w:rsid w:val="00862E6F"/>
    <w:rsid w:val="008634D2"/>
    <w:rsid w:val="00895692"/>
    <w:rsid w:val="00896452"/>
    <w:rsid w:val="008A4855"/>
    <w:rsid w:val="008B2683"/>
    <w:rsid w:val="008B2CBF"/>
    <w:rsid w:val="008C243E"/>
    <w:rsid w:val="008D12F6"/>
    <w:rsid w:val="008D16F3"/>
    <w:rsid w:val="008E4F83"/>
    <w:rsid w:val="008E5F5E"/>
    <w:rsid w:val="008E734F"/>
    <w:rsid w:val="008F4389"/>
    <w:rsid w:val="00903DDF"/>
    <w:rsid w:val="00904308"/>
    <w:rsid w:val="00910E37"/>
    <w:rsid w:val="00912713"/>
    <w:rsid w:val="00921E30"/>
    <w:rsid w:val="0092372D"/>
    <w:rsid w:val="009259B2"/>
    <w:rsid w:val="009273F4"/>
    <w:rsid w:val="00927E03"/>
    <w:rsid w:val="009304F0"/>
    <w:rsid w:val="00931410"/>
    <w:rsid w:val="00954D51"/>
    <w:rsid w:val="00954E0C"/>
    <w:rsid w:val="00954F08"/>
    <w:rsid w:val="00963DF4"/>
    <w:rsid w:val="00965C24"/>
    <w:rsid w:val="00985509"/>
    <w:rsid w:val="009878BD"/>
    <w:rsid w:val="0099485F"/>
    <w:rsid w:val="009A3373"/>
    <w:rsid w:val="009A6479"/>
    <w:rsid w:val="009A6D49"/>
    <w:rsid w:val="009B7079"/>
    <w:rsid w:val="009C279D"/>
    <w:rsid w:val="009C7D60"/>
    <w:rsid w:val="009E03E3"/>
    <w:rsid w:val="009E128B"/>
    <w:rsid w:val="009E4087"/>
    <w:rsid w:val="009E4B01"/>
    <w:rsid w:val="009E578A"/>
    <w:rsid w:val="009E7A58"/>
    <w:rsid w:val="009F2C68"/>
    <w:rsid w:val="009F548E"/>
    <w:rsid w:val="009F5707"/>
    <w:rsid w:val="00A01665"/>
    <w:rsid w:val="00A02274"/>
    <w:rsid w:val="00A0790E"/>
    <w:rsid w:val="00A27D81"/>
    <w:rsid w:val="00A32F7C"/>
    <w:rsid w:val="00A3469C"/>
    <w:rsid w:val="00A44DC8"/>
    <w:rsid w:val="00A5062C"/>
    <w:rsid w:val="00A63D26"/>
    <w:rsid w:val="00A66B0A"/>
    <w:rsid w:val="00A7293F"/>
    <w:rsid w:val="00A744CD"/>
    <w:rsid w:val="00A75701"/>
    <w:rsid w:val="00A767B9"/>
    <w:rsid w:val="00A852D8"/>
    <w:rsid w:val="00A918F9"/>
    <w:rsid w:val="00A941CC"/>
    <w:rsid w:val="00A96CF4"/>
    <w:rsid w:val="00AE0BA3"/>
    <w:rsid w:val="00AE206D"/>
    <w:rsid w:val="00AE3F4A"/>
    <w:rsid w:val="00AE7576"/>
    <w:rsid w:val="00B03279"/>
    <w:rsid w:val="00B05DA8"/>
    <w:rsid w:val="00B07653"/>
    <w:rsid w:val="00B12490"/>
    <w:rsid w:val="00B164BA"/>
    <w:rsid w:val="00B35937"/>
    <w:rsid w:val="00B37760"/>
    <w:rsid w:val="00B41492"/>
    <w:rsid w:val="00B436FE"/>
    <w:rsid w:val="00B45615"/>
    <w:rsid w:val="00B57157"/>
    <w:rsid w:val="00B62C66"/>
    <w:rsid w:val="00B70B21"/>
    <w:rsid w:val="00B71414"/>
    <w:rsid w:val="00B71864"/>
    <w:rsid w:val="00B74105"/>
    <w:rsid w:val="00B77B83"/>
    <w:rsid w:val="00B80B1F"/>
    <w:rsid w:val="00B82307"/>
    <w:rsid w:val="00B857D0"/>
    <w:rsid w:val="00B946C8"/>
    <w:rsid w:val="00BA64FE"/>
    <w:rsid w:val="00BA7007"/>
    <w:rsid w:val="00BD3B2B"/>
    <w:rsid w:val="00BD49C4"/>
    <w:rsid w:val="00BE08D8"/>
    <w:rsid w:val="00BE3FD7"/>
    <w:rsid w:val="00BF2C47"/>
    <w:rsid w:val="00C06FDC"/>
    <w:rsid w:val="00C128B2"/>
    <w:rsid w:val="00C1477F"/>
    <w:rsid w:val="00C1687A"/>
    <w:rsid w:val="00C2053C"/>
    <w:rsid w:val="00C20C55"/>
    <w:rsid w:val="00C20E02"/>
    <w:rsid w:val="00C405C5"/>
    <w:rsid w:val="00C44297"/>
    <w:rsid w:val="00C47786"/>
    <w:rsid w:val="00C612FC"/>
    <w:rsid w:val="00C75144"/>
    <w:rsid w:val="00C76845"/>
    <w:rsid w:val="00C82ACB"/>
    <w:rsid w:val="00C90141"/>
    <w:rsid w:val="00C91765"/>
    <w:rsid w:val="00C951AF"/>
    <w:rsid w:val="00CA250E"/>
    <w:rsid w:val="00CA260A"/>
    <w:rsid w:val="00CA5016"/>
    <w:rsid w:val="00CB76CB"/>
    <w:rsid w:val="00CC4782"/>
    <w:rsid w:val="00CD135C"/>
    <w:rsid w:val="00CD14CA"/>
    <w:rsid w:val="00D02D3C"/>
    <w:rsid w:val="00D07398"/>
    <w:rsid w:val="00D1304E"/>
    <w:rsid w:val="00D169DA"/>
    <w:rsid w:val="00D17C10"/>
    <w:rsid w:val="00D40E93"/>
    <w:rsid w:val="00D454CF"/>
    <w:rsid w:val="00D46DCE"/>
    <w:rsid w:val="00D757E6"/>
    <w:rsid w:val="00D767F5"/>
    <w:rsid w:val="00D77A57"/>
    <w:rsid w:val="00D807F6"/>
    <w:rsid w:val="00DA17CD"/>
    <w:rsid w:val="00DB1F30"/>
    <w:rsid w:val="00DB5A78"/>
    <w:rsid w:val="00DC3357"/>
    <w:rsid w:val="00DC367C"/>
    <w:rsid w:val="00DC3ECF"/>
    <w:rsid w:val="00DC7B55"/>
    <w:rsid w:val="00DD63ED"/>
    <w:rsid w:val="00DD6890"/>
    <w:rsid w:val="00DF227C"/>
    <w:rsid w:val="00DF2C09"/>
    <w:rsid w:val="00DF40B4"/>
    <w:rsid w:val="00DF44C2"/>
    <w:rsid w:val="00E007FE"/>
    <w:rsid w:val="00E077FC"/>
    <w:rsid w:val="00E14DED"/>
    <w:rsid w:val="00E16296"/>
    <w:rsid w:val="00E174DE"/>
    <w:rsid w:val="00E228F0"/>
    <w:rsid w:val="00E36A6F"/>
    <w:rsid w:val="00E42BCF"/>
    <w:rsid w:val="00E43F2B"/>
    <w:rsid w:val="00E6468E"/>
    <w:rsid w:val="00E6649E"/>
    <w:rsid w:val="00E72A8F"/>
    <w:rsid w:val="00E73D7F"/>
    <w:rsid w:val="00E763E3"/>
    <w:rsid w:val="00E910E3"/>
    <w:rsid w:val="00E91F7E"/>
    <w:rsid w:val="00E92B09"/>
    <w:rsid w:val="00E9581A"/>
    <w:rsid w:val="00E95916"/>
    <w:rsid w:val="00EA24F9"/>
    <w:rsid w:val="00EB4698"/>
    <w:rsid w:val="00EC03AA"/>
    <w:rsid w:val="00EC22DB"/>
    <w:rsid w:val="00ED064D"/>
    <w:rsid w:val="00ED3342"/>
    <w:rsid w:val="00ED383D"/>
    <w:rsid w:val="00EE11C2"/>
    <w:rsid w:val="00EE6A95"/>
    <w:rsid w:val="00EF5423"/>
    <w:rsid w:val="00F01E72"/>
    <w:rsid w:val="00F0322E"/>
    <w:rsid w:val="00F0739F"/>
    <w:rsid w:val="00F10500"/>
    <w:rsid w:val="00F16912"/>
    <w:rsid w:val="00F20B02"/>
    <w:rsid w:val="00F21B77"/>
    <w:rsid w:val="00F328D9"/>
    <w:rsid w:val="00F34B01"/>
    <w:rsid w:val="00F35B0D"/>
    <w:rsid w:val="00F53CC4"/>
    <w:rsid w:val="00F5510A"/>
    <w:rsid w:val="00F57266"/>
    <w:rsid w:val="00F62235"/>
    <w:rsid w:val="00F65F1D"/>
    <w:rsid w:val="00F711DB"/>
    <w:rsid w:val="00F7246C"/>
    <w:rsid w:val="00F858BE"/>
    <w:rsid w:val="00F940CA"/>
    <w:rsid w:val="00F96DB6"/>
    <w:rsid w:val="00FA0B4C"/>
    <w:rsid w:val="00FA1A63"/>
    <w:rsid w:val="00FB009D"/>
    <w:rsid w:val="00FB090D"/>
    <w:rsid w:val="00FB1957"/>
    <w:rsid w:val="00FB596A"/>
    <w:rsid w:val="00FC3DA6"/>
    <w:rsid w:val="00FF48E8"/>
    <w:rsid w:val="00FF4F4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FFC91"/>
  <w14:defaultImageDpi w14:val="300"/>
  <w15:docId w15:val="{9493ABCB-6824-0D48-8202-D8445AC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2307"/>
    <w:pPr>
      <w:spacing w:after="240" w:line="24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82307"/>
    <w:pPr>
      <w:keepNext/>
      <w:keepLines/>
      <w:pageBreakBefore/>
      <w:outlineLvl w:val="0"/>
    </w:pPr>
    <w:rPr>
      <w:rFonts w:cs="Arial"/>
      <w:b/>
      <w:color w:val="DD1C1C"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82307"/>
    <w:pPr>
      <w:keepNext/>
      <w:keepLines/>
      <w:numPr>
        <w:ilvl w:val="1"/>
        <w:numId w:val="1"/>
      </w:numPr>
      <w:spacing w:before="240" w:after="288"/>
      <w:outlineLvl w:val="1"/>
    </w:pPr>
    <w:rPr>
      <w:rFonts w:cs="Arial"/>
      <w:b/>
      <w:bCs/>
      <w:color w:val="1843A5"/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769A4"/>
    <w:pPr>
      <w:keepNext/>
      <w:keepLines/>
      <w:numPr>
        <w:ilvl w:val="2"/>
        <w:numId w:val="1"/>
      </w:numPr>
      <w:suppressAutoHyphens/>
      <w:spacing w:before="240" w:after="120" w:line="240" w:lineRule="auto"/>
      <w:outlineLvl w:val="2"/>
    </w:pPr>
    <w:rPr>
      <w:rFonts w:cs="Arial"/>
      <w:b/>
      <w:color w:val="1D59B5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F1BBF"/>
    <w:pPr>
      <w:keepNext/>
      <w:keepLines/>
      <w:spacing w:before="240" w:after="120"/>
      <w:outlineLvl w:val="3"/>
    </w:pPr>
    <w:rPr>
      <w:b/>
      <w:bCs/>
      <w:color w:val="4C4C4C"/>
    </w:rPr>
  </w:style>
  <w:style w:type="paragraph" w:styleId="berschrift5">
    <w:name w:val="heading 5"/>
    <w:basedOn w:val="Standard"/>
    <w:next w:val="Standard"/>
    <w:link w:val="berschrift5Zchn"/>
    <w:qFormat/>
    <w:rsid w:val="00DA17CD"/>
    <w:pPr>
      <w:outlineLvl w:val="4"/>
    </w:pPr>
    <w:rPr>
      <w:rFonts w:ascii="Futura Md BT" w:hAnsi="Futura Md BT"/>
    </w:rPr>
  </w:style>
  <w:style w:type="paragraph" w:styleId="berschrift6">
    <w:name w:val="heading 6"/>
    <w:basedOn w:val="Standard"/>
    <w:next w:val="Standard"/>
    <w:link w:val="berschrift6Zchn"/>
    <w:qFormat/>
    <w:rsid w:val="00307D0A"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307D0A"/>
    <w:pPr>
      <w:numPr>
        <w:ilvl w:val="6"/>
        <w:numId w:val="1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307D0A"/>
    <w:pPr>
      <w:numPr>
        <w:ilvl w:val="7"/>
        <w:numId w:val="1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DA17CD"/>
    <w:pPr>
      <w:numPr>
        <w:ilvl w:val="8"/>
        <w:numId w:val="2"/>
      </w:numPr>
      <w:outlineLvl w:val="8"/>
    </w:pPr>
    <w:rPr>
      <w:rFonts w:cs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Standard"/>
    <w:pPr>
      <w:ind w:left="284"/>
    </w:pPr>
    <w:rPr>
      <w:rFonts w:ascii="Futura Md BT" w:hAnsi="Futura Md B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tabs>
        <w:tab w:val="left" w:pos="284"/>
      </w:tabs>
      <w:ind w:left="284" w:hanging="284"/>
    </w:pPr>
  </w:style>
  <w:style w:type="paragraph" w:styleId="Sprechblasentext">
    <w:name w:val="Balloon Text"/>
    <w:basedOn w:val="Standard"/>
    <w:link w:val="SprechblasentextZchn"/>
    <w:rsid w:val="00F328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28D9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Standard"/>
    <w:autoRedefine/>
    <w:qFormat/>
    <w:rsid w:val="00DA17CD"/>
    <w:pPr>
      <w:keepNext/>
      <w:keepLines/>
      <w:framePr w:w="1701" w:hSpace="425" w:vSpace="284" w:wrap="around" w:vAnchor="text" w:hAnchor="page" w:xAlign="right" w:y="1"/>
      <w:suppressAutoHyphens/>
    </w:pPr>
    <w:rPr>
      <w:rFonts w:ascii="Futura Medium BT" w:eastAsia="Times New Roman" w:hAnsi="Futura Medium BT"/>
      <w:iCs/>
      <w:sz w:val="20"/>
    </w:rPr>
  </w:style>
  <w:style w:type="paragraph" w:customStyle="1" w:styleId="Punktaufzhlung">
    <w:name w:val="Punktaufzählung"/>
    <w:basedOn w:val="Standard"/>
    <w:autoRedefine/>
    <w:qFormat/>
    <w:rsid w:val="001B379F"/>
    <w:pPr>
      <w:numPr>
        <w:numId w:val="3"/>
      </w:numPr>
      <w:spacing w:after="180"/>
    </w:pPr>
    <w:rPr>
      <w:rFonts w:eastAsia="Times New Roman" w:cs="Calibri"/>
      <w:color w:val="000000"/>
    </w:rPr>
  </w:style>
  <w:style w:type="character" w:customStyle="1" w:styleId="berschrift1Zchn">
    <w:name w:val="Überschrift 1 Zchn"/>
    <w:link w:val="berschrift1"/>
    <w:rsid w:val="00B82307"/>
    <w:rPr>
      <w:rFonts w:ascii="Arial" w:hAnsi="Arial" w:cs="Arial"/>
      <w:b/>
      <w:color w:val="DD1C1C"/>
      <w:sz w:val="32"/>
    </w:rPr>
  </w:style>
  <w:style w:type="character" w:customStyle="1" w:styleId="berschrift2Zchn">
    <w:name w:val="Überschrift 2 Zchn"/>
    <w:link w:val="berschrift2"/>
    <w:rsid w:val="00B82307"/>
    <w:rPr>
      <w:rFonts w:ascii="Arial" w:hAnsi="Arial" w:cs="Arial"/>
      <w:b/>
      <w:bCs/>
      <w:color w:val="1843A5"/>
      <w:sz w:val="28"/>
    </w:rPr>
  </w:style>
  <w:style w:type="character" w:customStyle="1" w:styleId="berschrift3Zchn">
    <w:name w:val="Überschrift 3 Zchn"/>
    <w:link w:val="berschrift3"/>
    <w:rsid w:val="001769A4"/>
    <w:rPr>
      <w:rFonts w:ascii="Arial" w:hAnsi="Arial" w:cs="Arial"/>
      <w:b/>
      <w:color w:val="1D59B5"/>
      <w:sz w:val="24"/>
    </w:rPr>
  </w:style>
  <w:style w:type="character" w:customStyle="1" w:styleId="berschrift4Zchn">
    <w:name w:val="Überschrift 4 Zchn"/>
    <w:link w:val="berschrift4"/>
    <w:rsid w:val="000F1BBF"/>
    <w:rPr>
      <w:rFonts w:ascii="Arial" w:hAnsi="Arial"/>
      <w:b/>
      <w:bCs/>
      <w:color w:val="4C4C4C"/>
      <w:sz w:val="22"/>
    </w:rPr>
  </w:style>
  <w:style w:type="character" w:customStyle="1" w:styleId="berschrift5Zchn">
    <w:name w:val="Überschrift 5 Zchn"/>
    <w:link w:val="berschrift5"/>
    <w:rsid w:val="00DA17CD"/>
    <w:rPr>
      <w:rFonts w:ascii="Futura Md BT" w:hAnsi="Futura Md BT"/>
      <w:sz w:val="24"/>
      <w:szCs w:val="20"/>
    </w:rPr>
  </w:style>
  <w:style w:type="character" w:customStyle="1" w:styleId="berschrift6Zchn">
    <w:name w:val="Überschrift 6 Zchn"/>
    <w:link w:val="berschrift6"/>
    <w:rsid w:val="00DA17CD"/>
    <w:rPr>
      <w:rFonts w:ascii="Arial" w:hAnsi="Arial"/>
      <w:u w:val="single"/>
    </w:rPr>
  </w:style>
  <w:style w:type="character" w:customStyle="1" w:styleId="berschrift7Zchn">
    <w:name w:val="Überschrift 7 Zchn"/>
    <w:link w:val="berschrift7"/>
    <w:rsid w:val="00DA17CD"/>
    <w:rPr>
      <w:rFonts w:ascii="Arial" w:hAnsi="Arial"/>
      <w:i/>
    </w:rPr>
  </w:style>
  <w:style w:type="character" w:customStyle="1" w:styleId="berschrift8Zchn">
    <w:name w:val="Überschrift 8 Zchn"/>
    <w:link w:val="berschrift8"/>
    <w:rsid w:val="00DA17CD"/>
    <w:rPr>
      <w:rFonts w:ascii="Arial" w:hAnsi="Arial"/>
      <w:i/>
    </w:rPr>
  </w:style>
  <w:style w:type="character" w:customStyle="1" w:styleId="berschrift9Zchn">
    <w:name w:val="Überschrift 9 Zchn"/>
    <w:link w:val="berschrift9"/>
    <w:rsid w:val="00DA17CD"/>
    <w:rPr>
      <w:rFonts w:ascii="Arial" w:hAnsi="Arial" w:cs="Arial"/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DA17CD"/>
    <w:pPr>
      <w:keepNext/>
      <w:keepLines/>
      <w:tabs>
        <w:tab w:val="left" w:pos="567"/>
        <w:tab w:val="left" w:pos="849"/>
        <w:tab w:val="right" w:pos="7654"/>
      </w:tabs>
      <w:spacing w:before="240" w:after="120" w:line="240" w:lineRule="auto"/>
      <w:ind w:left="567" w:right="851" w:hanging="567"/>
    </w:pPr>
    <w:rPr>
      <w:rFonts w:ascii="Futura Medium BT" w:eastAsia="Times New Roman" w:hAnsi="Futura Medium BT"/>
      <w:bCs/>
      <w:noProof/>
    </w:rPr>
  </w:style>
  <w:style w:type="paragraph" w:styleId="Verzeichnis2">
    <w:name w:val="toc 2"/>
    <w:basedOn w:val="Standard"/>
    <w:next w:val="Standard"/>
    <w:uiPriority w:val="39"/>
    <w:qFormat/>
    <w:rsid w:val="00DA17CD"/>
    <w:pPr>
      <w:tabs>
        <w:tab w:val="left" w:pos="567"/>
        <w:tab w:val="right" w:pos="7654"/>
      </w:tabs>
      <w:spacing w:before="120" w:after="0" w:line="240" w:lineRule="auto"/>
      <w:ind w:left="567" w:right="1418" w:hanging="567"/>
    </w:pPr>
    <w:rPr>
      <w:rFonts w:eastAsia="Times New Roman"/>
      <w:bCs/>
      <w:noProof/>
    </w:rPr>
  </w:style>
  <w:style w:type="paragraph" w:styleId="Index1">
    <w:name w:val="index 1"/>
    <w:basedOn w:val="Standard"/>
    <w:next w:val="Standard"/>
    <w:autoRedefine/>
    <w:rsid w:val="00DA17CD"/>
    <w:pPr>
      <w:ind w:left="240" w:hanging="240"/>
    </w:pPr>
  </w:style>
  <w:style w:type="paragraph" w:styleId="Indexberschrift">
    <w:name w:val="index heading"/>
    <w:basedOn w:val="Standard"/>
    <w:next w:val="Index1"/>
    <w:autoRedefine/>
    <w:uiPriority w:val="99"/>
    <w:qFormat/>
    <w:rsid w:val="00DA17CD"/>
    <w:pPr>
      <w:keepNext/>
      <w:spacing w:before="240" w:after="120"/>
    </w:pPr>
    <w:rPr>
      <w:rFonts w:ascii="Futura Medium BT" w:eastAsia="Times New Roman" w:hAnsi="Futura Medium BT"/>
      <w:noProof/>
      <w:sz w:val="28"/>
    </w:rPr>
  </w:style>
  <w:style w:type="paragraph" w:styleId="Beschriftung">
    <w:name w:val="caption"/>
    <w:basedOn w:val="Standard"/>
    <w:next w:val="Standard"/>
    <w:qFormat/>
    <w:rsid w:val="00DA17CD"/>
    <w:pPr>
      <w:spacing w:before="120" w:after="120"/>
    </w:pPr>
    <w:rPr>
      <w:rFonts w:eastAsia="Times New Roman"/>
      <w:b/>
      <w:bCs/>
      <w:sz w:val="20"/>
    </w:rPr>
  </w:style>
  <w:style w:type="paragraph" w:styleId="Titel">
    <w:name w:val="Title"/>
    <w:basedOn w:val="Standard"/>
    <w:link w:val="TitelZchn"/>
    <w:autoRedefine/>
    <w:qFormat/>
    <w:rsid w:val="00450B26"/>
    <w:rPr>
      <w:rFonts w:eastAsia="Times New Roman"/>
      <w:b/>
      <w:bCs/>
      <w:color w:val="E63323"/>
      <w:sz w:val="36"/>
    </w:rPr>
  </w:style>
  <w:style w:type="character" w:customStyle="1" w:styleId="TitelZchn">
    <w:name w:val="Titel Zchn"/>
    <w:link w:val="Titel"/>
    <w:rsid w:val="00450B26"/>
    <w:rPr>
      <w:rFonts w:ascii="Arial" w:eastAsia="Times New Roman" w:hAnsi="Arial"/>
      <w:b/>
      <w:bCs/>
      <w:color w:val="E63323"/>
      <w:sz w:val="36"/>
    </w:rPr>
  </w:style>
  <w:style w:type="paragraph" w:styleId="Untertitel">
    <w:name w:val="Subtitle"/>
    <w:basedOn w:val="Standard"/>
    <w:link w:val="UntertitelZchn"/>
    <w:qFormat/>
    <w:rsid w:val="00DA17CD"/>
    <w:pPr>
      <w:spacing w:after="60"/>
      <w:jc w:val="center"/>
    </w:pPr>
    <w:rPr>
      <w:rFonts w:eastAsia="Times New Roman"/>
      <w:i/>
    </w:rPr>
  </w:style>
  <w:style w:type="character" w:customStyle="1" w:styleId="UntertitelZchn">
    <w:name w:val="Untertitel Zchn"/>
    <w:link w:val="Untertitel"/>
    <w:rsid w:val="00DA17CD"/>
    <w:rPr>
      <w:rFonts w:ascii="Arial" w:eastAsia="Times New Roman" w:hAnsi="Arial" w:cs="Times New Roman"/>
      <w:i/>
      <w:sz w:val="24"/>
      <w:szCs w:val="20"/>
    </w:rPr>
  </w:style>
  <w:style w:type="paragraph" w:styleId="Dokumentstruktur">
    <w:name w:val="Document Map"/>
    <w:basedOn w:val="Standard"/>
    <w:link w:val="DokumentstrukturZchn"/>
    <w:rsid w:val="00A852D8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A852D8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Absatz-Standardschriftart"/>
    <w:uiPriority w:val="99"/>
    <w:rsid w:val="00CA260A"/>
    <w:rPr>
      <w:color w:val="0000FF" w:themeColor="hyperlink"/>
      <w:u w:val="single"/>
    </w:rPr>
  </w:style>
  <w:style w:type="table" w:styleId="Tabellenraster">
    <w:name w:val="Table Grid"/>
    <w:basedOn w:val="NormaleTabelle"/>
    <w:rsid w:val="00B8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9A6479"/>
    <w:rPr>
      <w:rFonts w:ascii="Unit Offc Light" w:hAnsi="Unit Offc Light"/>
      <w:sz w:val="22"/>
    </w:rPr>
  </w:style>
  <w:style w:type="paragraph" w:styleId="Listenabsatz">
    <w:name w:val="List Paragraph"/>
    <w:basedOn w:val="Standard"/>
    <w:uiPriority w:val="34"/>
    <w:qFormat/>
    <w:rsid w:val="007A173A"/>
    <w:pPr>
      <w:ind w:left="720"/>
      <w:contextualSpacing/>
    </w:pPr>
  </w:style>
  <w:style w:type="paragraph" w:customStyle="1" w:styleId="Anschrift">
    <w:name w:val="Anschrift"/>
    <w:basedOn w:val="Standard"/>
    <w:rsid w:val="00D757E6"/>
    <w:pPr>
      <w:keepLines/>
      <w:tabs>
        <w:tab w:val="decimal" w:pos="6191"/>
      </w:tabs>
    </w:pPr>
    <w:rPr>
      <w:sz w:val="24"/>
    </w:rPr>
  </w:style>
  <w:style w:type="paragraph" w:customStyle="1" w:styleId="Formulierungfalsch">
    <w:name w:val="Formulierung falsch"/>
    <w:basedOn w:val="Standard"/>
    <w:rsid w:val="00D757E6"/>
    <w:pPr>
      <w:numPr>
        <w:numId w:val="2"/>
      </w:numPr>
    </w:pPr>
    <w:rPr>
      <w:sz w:val="24"/>
    </w:rPr>
  </w:style>
  <w:style w:type="character" w:styleId="BesuchterLink">
    <w:name w:val="FollowedHyperlink"/>
    <w:basedOn w:val="Absatz-Standardschriftart"/>
    <w:rsid w:val="000E552E"/>
    <w:rPr>
      <w:color w:val="800080" w:themeColor="followedHyperlink"/>
      <w:u w:val="single"/>
    </w:rPr>
  </w:style>
  <w:style w:type="paragraph" w:customStyle="1" w:styleId="Titel2">
    <w:name w:val="Titel 2"/>
    <w:basedOn w:val="Standard"/>
    <w:qFormat/>
    <w:rsid w:val="00B82307"/>
    <w:pPr>
      <w:ind w:left="2268"/>
    </w:pPr>
    <w:rPr>
      <w:color w:val="1843A5"/>
      <w:sz w:val="28"/>
      <w:szCs w:val="28"/>
    </w:rPr>
  </w:style>
  <w:style w:type="paragraph" w:customStyle="1" w:styleId="lead">
    <w:name w:val="lead"/>
    <w:basedOn w:val="Standard"/>
    <w:rsid w:val="0008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855F3"/>
  </w:style>
  <w:style w:type="character" w:styleId="HTMLAkronym">
    <w:name w:val="HTML Acronym"/>
    <w:basedOn w:val="Absatz-Standardschriftart"/>
    <w:uiPriority w:val="99"/>
    <w:semiHidden/>
    <w:unhideWhenUsed/>
    <w:rsid w:val="000855F3"/>
  </w:style>
  <w:style w:type="paragraph" w:styleId="StandardWeb">
    <w:name w:val="Normal (Web)"/>
    <w:basedOn w:val="Standard"/>
    <w:uiPriority w:val="99"/>
    <w:semiHidden/>
    <w:unhideWhenUsed/>
    <w:rsid w:val="0008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5D4783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2">
    <w:name w:val="p2"/>
    <w:basedOn w:val="Standard"/>
    <w:rsid w:val="005D4783"/>
    <w:pPr>
      <w:spacing w:after="0" w:line="240" w:lineRule="auto"/>
    </w:pPr>
    <w:rPr>
      <w:rFonts w:ascii="Helvetica" w:hAnsi="Helvetica"/>
      <w:color w:val="4574A3"/>
      <w:sz w:val="20"/>
    </w:rPr>
  </w:style>
  <w:style w:type="character" w:customStyle="1" w:styleId="s1">
    <w:name w:val="s1"/>
    <w:basedOn w:val="Absatz-Standardschriftart"/>
    <w:rsid w:val="00263A87"/>
    <w:rPr>
      <w:color w:val="837F81"/>
    </w:rPr>
  </w:style>
  <w:style w:type="character" w:customStyle="1" w:styleId="article-headingtitle">
    <w:name w:val="article-heading__title"/>
    <w:basedOn w:val="Absatz-Standardschriftart"/>
    <w:rsid w:val="00636357"/>
  </w:style>
  <w:style w:type="character" w:customStyle="1" w:styleId="zplus-badgeintro">
    <w:name w:val="zplus-badge__intro"/>
    <w:basedOn w:val="Absatz-Standardschriftart"/>
    <w:rsid w:val="00636357"/>
  </w:style>
  <w:style w:type="character" w:customStyle="1" w:styleId="zplus-badgelink-text">
    <w:name w:val="zplus-badge__link-text"/>
    <w:basedOn w:val="Absatz-Standardschriftart"/>
    <w:rsid w:val="00636357"/>
  </w:style>
  <w:style w:type="character" w:customStyle="1" w:styleId="figuretext">
    <w:name w:val="figure__text"/>
    <w:basedOn w:val="Absatz-Standardschriftart"/>
    <w:rsid w:val="00636357"/>
  </w:style>
  <w:style w:type="character" w:customStyle="1" w:styleId="figurecopyright">
    <w:name w:val="figure__copyright"/>
    <w:basedOn w:val="Absatz-Standardschriftart"/>
    <w:rsid w:val="00636357"/>
  </w:style>
  <w:style w:type="character" w:styleId="Fett">
    <w:name w:val="Strong"/>
    <w:basedOn w:val="Absatz-Standardschriftart"/>
    <w:uiPriority w:val="22"/>
    <w:qFormat/>
    <w:rsid w:val="00636357"/>
    <w:rPr>
      <w:b/>
      <w:bCs/>
    </w:rPr>
  </w:style>
  <w:style w:type="paragraph" w:customStyle="1" w:styleId="paragraph">
    <w:name w:val="paragraph"/>
    <w:basedOn w:val="Standard"/>
    <w:rsid w:val="00636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36357"/>
    <w:rPr>
      <w:i/>
      <w:iCs/>
    </w:rPr>
  </w:style>
  <w:style w:type="paragraph" w:customStyle="1" w:styleId="Listenzeichen">
    <w:name w:val="Listenzeichen"/>
    <w:basedOn w:val="Punktaufzhlung"/>
    <w:link w:val="ListenzeichenZchn"/>
    <w:qFormat/>
    <w:rsid w:val="003638AD"/>
    <w:pPr>
      <w:keepLines/>
      <w:numPr>
        <w:numId w:val="0"/>
      </w:numPr>
      <w:tabs>
        <w:tab w:val="num" w:pos="284"/>
      </w:tabs>
      <w:spacing w:after="0" w:line="264" w:lineRule="auto"/>
      <w:ind w:left="283" w:hanging="283"/>
    </w:pPr>
  </w:style>
  <w:style w:type="character" w:customStyle="1" w:styleId="ListenzeichenZchn">
    <w:name w:val="Listenzeichen Zchn"/>
    <w:basedOn w:val="Absatz-Standardschriftart"/>
    <w:link w:val="Listenzeichen"/>
    <w:rsid w:val="003638AD"/>
    <w:rPr>
      <w:rFonts w:ascii="KievitOT-Regular" w:eastAsia="Times New Roman" w:hAnsi="KievitOT-Regular"/>
      <w:sz w:val="22"/>
    </w:rPr>
  </w:style>
  <w:style w:type="table" w:styleId="Gitternetztabelle2Akzent1">
    <w:name w:val="Grid Table 2 Accent 1"/>
    <w:basedOn w:val="NormaleTabelle"/>
    <w:uiPriority w:val="47"/>
    <w:rsid w:val="00230F0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757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ichtaufgelsteErwhnung">
    <w:name w:val="Unresolved Mention"/>
    <w:basedOn w:val="Absatz-Standardschriftart"/>
    <w:rsid w:val="0084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7753">
          <w:marLeft w:val="2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wefreund.com/din5008" TargetMode="External"/><Relationship Id="rId21" Type="http://schemas.openxmlformats.org/officeDocument/2006/relationships/hyperlink" Target="https://www.uwefreund.com/seminare/gendering-seminar-gendern/" TargetMode="External"/><Relationship Id="rId34" Type="http://schemas.openxmlformats.org/officeDocument/2006/relationships/hyperlink" Target="https://www.uwefreund.com/protokolle" TargetMode="External"/><Relationship Id="rId42" Type="http://schemas.openxmlformats.org/officeDocument/2006/relationships/hyperlink" Target="http://www.uwefreund.com/schlagfertigkeit" TargetMode="External"/><Relationship Id="rId47" Type="http://schemas.openxmlformats.org/officeDocument/2006/relationships/hyperlink" Target="https://www.uwefreund.com/seminare/praesentieren-online-seminar-professionell-teams-zoom-webex/" TargetMode="External"/><Relationship Id="rId50" Type="http://schemas.openxmlformats.org/officeDocument/2006/relationships/hyperlink" Target="https://www.uwefreund.com/pyramidal" TargetMode="External"/><Relationship Id="rId55" Type="http://schemas.openxmlformats.org/officeDocument/2006/relationships/hyperlink" Target="https://www.uwefreund.com/alle-seminare-zeitmanagement-arbeitsorganisation-produktivitaet-muenchen/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uwefreund.com/zeitkompa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wefreund.com/emailkultur" TargetMode="External"/><Relationship Id="rId29" Type="http://schemas.openxmlformats.org/officeDocument/2006/relationships/hyperlink" Target="https://www.uwefreund.com/formulieren" TargetMode="External"/><Relationship Id="rId11" Type="http://schemas.openxmlformats.org/officeDocument/2006/relationships/hyperlink" Target="https://www.uwefreund.com/alle-seminare-korrespondenztraining-beschwerdebearbeitung-kundenservice/" TargetMode="External"/><Relationship Id="rId24" Type="http://schemas.openxmlformats.org/officeDocument/2006/relationships/hyperlink" Target="https://www.uwefreund.com/textoptimierung" TargetMode="External"/><Relationship Id="rId32" Type="http://schemas.openxmlformats.org/officeDocument/2006/relationships/hyperlink" Target="https://www.uwefreund.com/pyramidal" TargetMode="External"/><Relationship Id="rId37" Type="http://schemas.openxmlformats.org/officeDocument/2006/relationships/hyperlink" Target="https://www.uwefreund.com/alle-seminare-gespraechsfuehrung-telefon/" TargetMode="External"/><Relationship Id="rId40" Type="http://schemas.openxmlformats.org/officeDocument/2006/relationships/hyperlink" Target="https://www.uwefreund.com/smart" TargetMode="External"/><Relationship Id="rId45" Type="http://schemas.openxmlformats.org/officeDocument/2006/relationships/hyperlink" Target="https://www.uwefreund.com/seminare/praesentationstraining-professionell-praesentieren-seminar/" TargetMode="External"/><Relationship Id="rId53" Type="http://schemas.openxmlformats.org/officeDocument/2006/relationships/hyperlink" Target="https://www.uwefreund.com/seminare/besprechungen-online-seminar-virtuelle-meetings/" TargetMode="External"/><Relationship Id="rId58" Type="http://schemas.openxmlformats.org/officeDocument/2006/relationships/hyperlink" Target="https://www.uwefreund.com/seminare/zeitmanagement-outlook-365-seminar-kommunikation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uwefreund.com/zeitteams" TargetMode="External"/><Relationship Id="rId19" Type="http://schemas.openxmlformats.org/officeDocument/2006/relationships/hyperlink" Target="https://www.uwefreund.com/seminare/live-chat-seminar-ticketsystem-professionelle-kommunikation/" TargetMode="External"/><Relationship Id="rId14" Type="http://schemas.openxmlformats.org/officeDocument/2006/relationships/hyperlink" Target="https://www.uwefreund.com/emailtraining" TargetMode="External"/><Relationship Id="rId22" Type="http://schemas.openxmlformats.org/officeDocument/2006/relationships/hyperlink" Target="https://www.uwefreund.com/gendern" TargetMode="External"/><Relationship Id="rId27" Type="http://schemas.openxmlformats.org/officeDocument/2006/relationships/hyperlink" Target="https://www.uwefreund.com/alle-seminare-texten-formulieren-texten-social-media-protokolle-berichte/" TargetMode="External"/><Relationship Id="rId30" Type="http://schemas.openxmlformats.org/officeDocument/2006/relationships/hyperlink" Target="https://www.uwefreund.com/ki-texten" TargetMode="External"/><Relationship Id="rId35" Type="http://schemas.openxmlformats.org/officeDocument/2006/relationships/hyperlink" Target="https://www.uwefreund.com/seminare/angebote-erstellen-seminar/" TargetMode="External"/><Relationship Id="rId43" Type="http://schemas.openxmlformats.org/officeDocument/2006/relationships/hyperlink" Target="https://www.uwefreund.com/seminare/telefon-seminar-gespraechsfuehrung/" TargetMode="External"/><Relationship Id="rId48" Type="http://schemas.openxmlformats.org/officeDocument/2006/relationships/hyperlink" Target="https://www.uwefreund.com/praesent-online" TargetMode="External"/><Relationship Id="rId56" Type="http://schemas.openxmlformats.org/officeDocument/2006/relationships/hyperlink" Target="https://www.uwefreund.com/seminare/zeitmanagement-seminar-selbstmanagement-outlook/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uwefreund.com/seminartermine" TargetMode="External"/><Relationship Id="rId51" Type="http://schemas.openxmlformats.org/officeDocument/2006/relationships/hyperlink" Target="https://www.uwefreund.com/seminare/moderationstraining-moderieren-besprechungen-worksho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wefreund.com/korrespondenz" TargetMode="External"/><Relationship Id="rId17" Type="http://schemas.openxmlformats.org/officeDocument/2006/relationships/hyperlink" Target="https://www.uwefreund.com/seminare/beschwerdemanagement-per-brief-und-e-mail-beschwerden-kundenorientiert-beantworten/" TargetMode="External"/><Relationship Id="rId25" Type="http://schemas.openxmlformats.org/officeDocument/2006/relationships/hyperlink" Target="https://www.uwefreund.com/seminare/din-5008-seminar/" TargetMode="External"/><Relationship Id="rId33" Type="http://schemas.openxmlformats.org/officeDocument/2006/relationships/hyperlink" Target="https://www.uwefreund.com/seminare/protokolle-berichte-seminar/" TargetMode="External"/><Relationship Id="rId38" Type="http://schemas.openxmlformats.org/officeDocument/2006/relationships/hyperlink" Target="https://www.uwefreund.com/kommunikation" TargetMode="External"/><Relationship Id="rId46" Type="http://schemas.openxmlformats.org/officeDocument/2006/relationships/hyperlink" Target="https://www.uwefreund.com/praesent" TargetMode="External"/><Relationship Id="rId59" Type="http://schemas.openxmlformats.org/officeDocument/2006/relationships/hyperlink" Target="https://www.uwefreund.com/zeitoutlook" TargetMode="External"/><Relationship Id="rId20" Type="http://schemas.openxmlformats.org/officeDocument/2006/relationships/hyperlink" Target="https://www.uwefreund.com/livechattraining" TargetMode="External"/><Relationship Id="rId41" Type="http://schemas.openxmlformats.org/officeDocument/2006/relationships/hyperlink" Target="https://www.uwefreund.com/seminare/freundliche-schlagfertigkeit-lernen-spontan-souveraen-reagieren/" TargetMode="External"/><Relationship Id="rId54" Type="http://schemas.openxmlformats.org/officeDocument/2006/relationships/hyperlink" Target="https://www.uwefreund.com/meetingonline" TargetMode="External"/><Relationship Id="rId62" Type="http://schemas.openxmlformats.org/officeDocument/2006/relationships/hyperlink" Target="http://www.uwefreund.com/alle-semina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wefreund.com/seminare/email-kultur-seminar-emails-effizient-zielfuehrend-erstellen/" TargetMode="External"/><Relationship Id="rId23" Type="http://schemas.openxmlformats.org/officeDocument/2006/relationships/hyperlink" Target="http://Textoptimierung:%20professionelle%20Briefe,%20E-Mails,%20Textbausteine,%20Vorlagen%09" TargetMode="External"/><Relationship Id="rId28" Type="http://schemas.openxmlformats.org/officeDocument/2006/relationships/hyperlink" Target="https://www.uwefreund.com/seminare/kompakt-formulieren-seminar-komplexe-sachverhalte-schriftliche-kommunikation/" TargetMode="External"/><Relationship Id="rId36" Type="http://schemas.openxmlformats.org/officeDocument/2006/relationships/hyperlink" Target="https://www.uwefreund.com/angebotstexte" TargetMode="External"/><Relationship Id="rId49" Type="http://schemas.openxmlformats.org/officeDocument/2006/relationships/hyperlink" Target="https://www.uwefreund.com/seminare/praesentationen-folien-erstellen-seminar-pyramidal-storyline/" TargetMode="External"/><Relationship Id="rId57" Type="http://schemas.openxmlformats.org/officeDocument/2006/relationships/hyperlink" Target="https://www.uwefreund.com/zeitkompakt" TargetMode="External"/><Relationship Id="rId10" Type="http://schemas.openxmlformats.org/officeDocument/2006/relationships/hyperlink" Target="http://www.uwefreund.com/anmelden" TargetMode="External"/><Relationship Id="rId31" Type="http://schemas.openxmlformats.org/officeDocument/2006/relationships/hyperlink" Target="https://www.uwefreund.com/seminare/praesentationen-folien-erstellen-seminar-pyramidal-storyline/" TargetMode="External"/><Relationship Id="rId44" Type="http://schemas.openxmlformats.org/officeDocument/2006/relationships/hyperlink" Target="https://www.uwefreund.com/telefontraining" TargetMode="External"/><Relationship Id="rId52" Type="http://schemas.openxmlformats.org/officeDocument/2006/relationships/hyperlink" Target="https://www.uwefreund.com/mod" TargetMode="External"/><Relationship Id="rId60" Type="http://schemas.openxmlformats.org/officeDocument/2006/relationships/hyperlink" Target="https://www.uwefreund.com/seminare/teams-sharepoint-onenote-365-seminar-zusammenarbeit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wefreund.com/inhouse" TargetMode="External"/><Relationship Id="rId13" Type="http://schemas.openxmlformats.org/officeDocument/2006/relationships/hyperlink" Target="https://www.uwefreund.com/seminare/email-seminar-professionelle-moderne-emails/" TargetMode="External"/><Relationship Id="rId18" Type="http://schemas.openxmlformats.org/officeDocument/2006/relationships/hyperlink" Target="https://www.uwefreund.com/beschwerdemanagement" TargetMode="External"/><Relationship Id="rId39" Type="http://schemas.openxmlformats.org/officeDocument/2006/relationships/hyperlink" Target="https://www.uwefreund.com/seminare/kommunikationstraining-praxis-seminar-aufbausemin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wefreund/Dropbox%20(uwe-freund-seminare)/_Vorlagen/Konzeptpapier%20uwe%20freund%20semina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Konzeptpapier uwe freund seminare.dotx</Template>
  <TotalTime>0</TotalTime>
  <Pages>3</Pages>
  <Words>284</Words>
  <Characters>2816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uwe freund seminare &amp; communications</vt:lpstr>
    </vt:vector>
  </TitlesOfParts>
  <Manager/>
  <Company>uwe freund seminare &amp; communications</Company>
  <LinksUpToDate>false</LinksUpToDate>
  <CharactersWithSpaces>3083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freund seminare &amp; communications</dc:title>
  <dc:subject>Zeitmanagement: Bewertete Aufgabenübersicht</dc:subject>
  <dc:creator>Uwe Freund, München - www.uwefreund.com</dc:creator>
  <cp:keywords/>
  <dc:description/>
  <cp:lastModifiedBy>Uwe Freund</cp:lastModifiedBy>
  <cp:revision>6</cp:revision>
  <cp:lastPrinted>2020-04-16T16:14:00Z</cp:lastPrinted>
  <dcterms:created xsi:type="dcterms:W3CDTF">2024-03-02T10:38:00Z</dcterms:created>
  <dcterms:modified xsi:type="dcterms:W3CDTF">2024-03-02T10:54:00Z</dcterms:modified>
  <cp:category/>
</cp:coreProperties>
</file>